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CAB94" w14:textId="77777777" w:rsidR="00655D42" w:rsidRPr="00655D42" w:rsidRDefault="00655D42" w:rsidP="003E39AA">
      <w:pPr>
        <w:jc w:val="center"/>
        <w:rPr>
          <w:b/>
          <w:sz w:val="24"/>
          <w:szCs w:val="24"/>
        </w:rPr>
      </w:pPr>
    </w:p>
    <w:p w14:paraId="4E3F3152" w14:textId="77777777" w:rsidR="00F3032D" w:rsidRDefault="00E828BF" w:rsidP="00C329D1">
      <w:pPr>
        <w:pStyle w:val="Title"/>
        <w:spacing w:after="0"/>
        <w:jc w:val="center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3A7742C" wp14:editId="1A2079F4">
            <wp:simplePos x="0" y="0"/>
            <wp:positionH relativeFrom="column">
              <wp:posOffset>28575</wp:posOffset>
            </wp:positionH>
            <wp:positionV relativeFrom="paragraph">
              <wp:posOffset>99695</wp:posOffset>
            </wp:positionV>
            <wp:extent cx="1603375" cy="1257300"/>
            <wp:effectExtent l="0" t="0" r="0" b="0"/>
            <wp:wrapTight wrapText="bothSides">
              <wp:wrapPolygon edited="0">
                <wp:start x="5903" y="0"/>
                <wp:lineTo x="2823" y="5236"/>
                <wp:lineTo x="0" y="7527"/>
                <wp:lineTo x="0" y="8836"/>
                <wp:lineTo x="2053" y="10473"/>
                <wp:lineTo x="2053" y="21273"/>
                <wp:lineTo x="4363" y="21273"/>
                <wp:lineTo x="13602" y="19309"/>
                <wp:lineTo x="14371" y="18000"/>
                <wp:lineTo x="11292" y="15709"/>
                <wp:lineTo x="13602" y="12109"/>
                <wp:lineTo x="12575" y="10473"/>
                <wp:lineTo x="20787" y="10473"/>
                <wp:lineTo x="21301" y="7855"/>
                <wp:lineTo x="18221" y="5236"/>
                <wp:lineTo x="11292" y="0"/>
                <wp:lineTo x="590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H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3E7A2" w14:textId="09E56D43" w:rsidR="00B84023" w:rsidRPr="00423FFE" w:rsidRDefault="00423FFE" w:rsidP="00C329D1">
      <w:pPr>
        <w:pStyle w:val="Title"/>
        <w:spacing w:after="0"/>
        <w:jc w:val="center"/>
        <w:rPr>
          <w:sz w:val="44"/>
        </w:rPr>
      </w:pPr>
      <w:r w:rsidRPr="00423FFE">
        <w:rPr>
          <w:sz w:val="44"/>
        </w:rPr>
        <w:t>ServicePoint (</w:t>
      </w:r>
      <w:r w:rsidR="00204286" w:rsidRPr="00423FFE">
        <w:rPr>
          <w:sz w:val="44"/>
        </w:rPr>
        <w:t>HMIS</w:t>
      </w:r>
      <w:r w:rsidRPr="00423FFE">
        <w:rPr>
          <w:sz w:val="44"/>
        </w:rPr>
        <w:t>)</w:t>
      </w:r>
      <w:r w:rsidR="00204286" w:rsidRPr="00423FFE">
        <w:rPr>
          <w:sz w:val="44"/>
        </w:rPr>
        <w:t xml:space="preserve"> </w:t>
      </w:r>
      <w:r w:rsidR="00593CD6" w:rsidRPr="00423FFE">
        <w:rPr>
          <w:sz w:val="44"/>
        </w:rPr>
        <w:t>Committee</w:t>
      </w:r>
      <w:r w:rsidR="00F96290" w:rsidRPr="00423FFE">
        <w:rPr>
          <w:sz w:val="44"/>
        </w:rPr>
        <w:t xml:space="preserve"> </w:t>
      </w:r>
      <w:r w:rsidR="002167C4">
        <w:rPr>
          <w:sz w:val="44"/>
        </w:rPr>
        <w:t>Minutes</w:t>
      </w:r>
      <w:bookmarkStart w:id="0" w:name="_GoBack"/>
      <w:bookmarkEnd w:id="0"/>
    </w:p>
    <w:p w14:paraId="52EA31AE" w14:textId="71BDFA42" w:rsidR="003268F1" w:rsidRPr="00593CD6" w:rsidRDefault="003268F1" w:rsidP="003E39AA">
      <w:pPr>
        <w:jc w:val="center"/>
      </w:pPr>
      <w:r w:rsidRPr="003E39AA">
        <w:rPr>
          <w:b/>
        </w:rPr>
        <w:t>Date</w:t>
      </w:r>
      <w:r w:rsidR="003E39AA" w:rsidRPr="003E39AA">
        <w:rPr>
          <w:b/>
        </w:rPr>
        <w:t>:</w:t>
      </w:r>
      <w:r w:rsidR="003E39AA">
        <w:t xml:space="preserve"> </w:t>
      </w:r>
      <w:r w:rsidR="00593CD6">
        <w:t>Tuesday,</w:t>
      </w:r>
      <w:r w:rsidR="00DF0230">
        <w:t xml:space="preserve"> Ju</w:t>
      </w:r>
      <w:r w:rsidR="00406C52">
        <w:t>ly</w:t>
      </w:r>
      <w:r w:rsidR="00AB69D8">
        <w:t xml:space="preserve"> </w:t>
      </w:r>
      <w:r w:rsidR="00406C52">
        <w:t>24</w:t>
      </w:r>
      <w:r w:rsidR="00A376B5">
        <w:t>,</w:t>
      </w:r>
      <w:r w:rsidR="000C40E2">
        <w:t xml:space="preserve"> 201</w:t>
      </w:r>
      <w:r w:rsidR="00AB69D8">
        <w:t>8</w:t>
      </w:r>
      <w:r w:rsidR="00C329D1">
        <w:tab/>
      </w:r>
      <w:r w:rsidRPr="003E39AA">
        <w:rPr>
          <w:b/>
        </w:rPr>
        <w:t>Time:</w:t>
      </w:r>
      <w:r>
        <w:t xml:space="preserve"> </w:t>
      </w:r>
      <w:r w:rsidR="00406C52">
        <w:t>2</w:t>
      </w:r>
      <w:r w:rsidR="00E03B52">
        <w:t>:</w:t>
      </w:r>
      <w:r w:rsidR="00406C52">
        <w:t>3</w:t>
      </w:r>
      <w:r w:rsidR="00AC4BAA">
        <w:t>0</w:t>
      </w:r>
      <w:r w:rsidR="00E03B52">
        <w:t xml:space="preserve"> </w:t>
      </w:r>
      <w:r w:rsidR="00406C52">
        <w:t>p</w:t>
      </w:r>
      <w:r w:rsidR="00E03B52">
        <w:t>m</w:t>
      </w:r>
    </w:p>
    <w:p w14:paraId="4DBC1E6A" w14:textId="67911A50" w:rsidR="003268F1" w:rsidRDefault="003268F1" w:rsidP="00037519">
      <w:pPr>
        <w:jc w:val="center"/>
      </w:pPr>
      <w:r w:rsidRPr="00593CD6">
        <w:rPr>
          <w:b/>
        </w:rPr>
        <w:t>Place:</w:t>
      </w:r>
      <w:r w:rsidRPr="00593CD6">
        <w:t xml:space="preserve"> </w:t>
      </w:r>
      <w:r w:rsidR="00037519">
        <w:t>Central Permit Facility</w:t>
      </w:r>
    </w:p>
    <w:p w14:paraId="44AB6261" w14:textId="0D8BA0DC" w:rsidR="00037519" w:rsidRDefault="00037519" w:rsidP="00037519">
      <w:pPr>
        <w:jc w:val="center"/>
      </w:pPr>
      <w:r>
        <w:t>500 W Winchester Rd. Libertyville, IL</w:t>
      </w:r>
    </w:p>
    <w:p w14:paraId="44E794DC" w14:textId="77777777" w:rsidR="003268F1" w:rsidRPr="00C329D1" w:rsidRDefault="003268F1" w:rsidP="003E39AA">
      <w:pPr>
        <w:jc w:val="center"/>
        <w:rPr>
          <w:sz w:val="8"/>
        </w:rPr>
      </w:pPr>
    </w:p>
    <w:tbl>
      <w:tblPr>
        <w:tblStyle w:val="TableGrid"/>
        <w:tblW w:w="9540" w:type="dxa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261"/>
        <w:gridCol w:w="8460"/>
      </w:tblGrid>
      <w:tr w:rsidR="00A03E87" w:rsidRPr="00A03E87" w14:paraId="17088DCD" w14:textId="77777777" w:rsidTr="00A03E87">
        <w:tc>
          <w:tcPr>
            <w:tcW w:w="819" w:type="dxa"/>
          </w:tcPr>
          <w:p w14:paraId="03469949" w14:textId="77777777" w:rsidR="00190189" w:rsidRDefault="00190189" w:rsidP="00A03E87">
            <w:pPr>
              <w:rPr>
                <w:rFonts w:asciiTheme="majorHAnsi" w:hAnsiTheme="majorHAnsi"/>
                <w:b/>
                <w:sz w:val="24"/>
              </w:rPr>
            </w:pPr>
          </w:p>
          <w:p w14:paraId="4673456F" w14:textId="77777777" w:rsidR="00A03E87" w:rsidRPr="00A03E87" w:rsidRDefault="00A03E87" w:rsidP="00A03E87">
            <w:pPr>
              <w:rPr>
                <w:rFonts w:asciiTheme="majorHAnsi" w:hAnsiTheme="majorHAnsi"/>
                <w:b/>
                <w:sz w:val="24"/>
              </w:rPr>
            </w:pPr>
            <w:r w:rsidRPr="00A03E87">
              <w:rPr>
                <w:rFonts w:asciiTheme="majorHAnsi" w:hAnsiTheme="majorHAnsi"/>
                <w:b/>
                <w:sz w:val="24"/>
              </w:rPr>
              <w:t>1.0</w:t>
            </w:r>
          </w:p>
        </w:tc>
        <w:tc>
          <w:tcPr>
            <w:tcW w:w="261" w:type="dxa"/>
          </w:tcPr>
          <w:p w14:paraId="4F3B8AD8" w14:textId="77777777" w:rsidR="00A03E87" w:rsidRPr="00A03E87" w:rsidRDefault="00A03E87" w:rsidP="00A03E87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8460" w:type="dxa"/>
          </w:tcPr>
          <w:p w14:paraId="3A4A50F1" w14:textId="77777777" w:rsidR="00190189" w:rsidRDefault="00190189" w:rsidP="00DE1564">
            <w:pPr>
              <w:rPr>
                <w:rFonts w:asciiTheme="majorHAnsi" w:hAnsiTheme="majorHAnsi"/>
                <w:b/>
                <w:sz w:val="24"/>
              </w:rPr>
            </w:pPr>
          </w:p>
          <w:p w14:paraId="7DE8C216" w14:textId="7D6E411A" w:rsidR="002669BD" w:rsidRDefault="00DE1564" w:rsidP="00DE156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Call to Order &amp; Introductions</w:t>
            </w:r>
          </w:p>
          <w:p w14:paraId="0E051BC8" w14:textId="77777777" w:rsidR="00301569" w:rsidRDefault="002669BD" w:rsidP="00DE1564">
            <w:r w:rsidRPr="002669BD">
              <w:t xml:space="preserve">Call to </w:t>
            </w:r>
            <w:r>
              <w:t>Order: 2:34 PM</w:t>
            </w:r>
          </w:p>
          <w:p w14:paraId="3DA328ED" w14:textId="5A1CEF01" w:rsidR="002669BD" w:rsidRDefault="002669BD" w:rsidP="00DE1564">
            <w:r w:rsidRPr="002669BD">
              <w:t xml:space="preserve">Present: </w:t>
            </w:r>
            <w:r w:rsidRPr="002669BD">
              <w:rPr>
                <w:i/>
              </w:rPr>
              <w:t>David Fries, Greg Mavromatis, Joel Williams, Yareli Salgado</w:t>
            </w:r>
          </w:p>
          <w:p w14:paraId="12711392" w14:textId="032BAD47" w:rsidR="002669BD" w:rsidRPr="002669BD" w:rsidRDefault="002669BD" w:rsidP="00DE1564"/>
        </w:tc>
      </w:tr>
      <w:tr w:rsidR="00A03E87" w:rsidRPr="00A03E87" w14:paraId="3BC08780" w14:textId="77777777" w:rsidTr="00A03E87">
        <w:tc>
          <w:tcPr>
            <w:tcW w:w="819" w:type="dxa"/>
          </w:tcPr>
          <w:p w14:paraId="3E34A912" w14:textId="77777777" w:rsidR="00A03E87" w:rsidRPr="00A03E87" w:rsidRDefault="00A03E87" w:rsidP="00A03E87">
            <w:pPr>
              <w:rPr>
                <w:rFonts w:asciiTheme="majorHAnsi" w:hAnsiTheme="majorHAnsi"/>
                <w:b/>
                <w:sz w:val="24"/>
              </w:rPr>
            </w:pPr>
            <w:r w:rsidRPr="00A03E87">
              <w:rPr>
                <w:rFonts w:asciiTheme="majorHAnsi" w:hAnsiTheme="majorHAnsi"/>
                <w:b/>
                <w:sz w:val="24"/>
              </w:rPr>
              <w:t>2.0</w:t>
            </w:r>
          </w:p>
        </w:tc>
        <w:tc>
          <w:tcPr>
            <w:tcW w:w="261" w:type="dxa"/>
          </w:tcPr>
          <w:p w14:paraId="0546E8D7" w14:textId="77777777" w:rsidR="00A03E87" w:rsidRPr="00A03E87" w:rsidRDefault="00A03E87" w:rsidP="00A03E87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8460" w:type="dxa"/>
          </w:tcPr>
          <w:p w14:paraId="0C5F36A8" w14:textId="77777777" w:rsidR="00A03E87" w:rsidRPr="00A03E87" w:rsidRDefault="00A03E87" w:rsidP="00A03E87">
            <w:pPr>
              <w:rPr>
                <w:rFonts w:asciiTheme="majorHAnsi" w:hAnsiTheme="majorHAnsi"/>
                <w:b/>
                <w:sz w:val="24"/>
              </w:rPr>
            </w:pPr>
            <w:r w:rsidRPr="00A03E87">
              <w:rPr>
                <w:rFonts w:asciiTheme="majorHAnsi" w:hAnsiTheme="majorHAnsi"/>
                <w:b/>
                <w:sz w:val="24"/>
              </w:rPr>
              <w:t>Approval of Minutes</w:t>
            </w:r>
          </w:p>
        </w:tc>
      </w:tr>
      <w:tr w:rsidR="00301569" w:rsidRPr="00A03E87" w14:paraId="3806D91C" w14:textId="77777777" w:rsidTr="00A03E87">
        <w:tc>
          <w:tcPr>
            <w:tcW w:w="819" w:type="dxa"/>
          </w:tcPr>
          <w:p w14:paraId="641B0361" w14:textId="77777777" w:rsidR="00301569" w:rsidRPr="00A03E87" w:rsidRDefault="00301569" w:rsidP="00A03E87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61" w:type="dxa"/>
          </w:tcPr>
          <w:p w14:paraId="7B5D7DD2" w14:textId="77777777" w:rsidR="00301569" w:rsidRPr="00A03E87" w:rsidRDefault="00301569" w:rsidP="00A03E87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8460" w:type="dxa"/>
          </w:tcPr>
          <w:p w14:paraId="4CB0DC79" w14:textId="77777777" w:rsidR="00301569" w:rsidRPr="00A03E87" w:rsidRDefault="00301569" w:rsidP="00A03E87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A03E87" w:rsidRPr="00A03E87" w14:paraId="11989BDF" w14:textId="77777777" w:rsidTr="00A03E87">
        <w:tc>
          <w:tcPr>
            <w:tcW w:w="819" w:type="dxa"/>
          </w:tcPr>
          <w:p w14:paraId="79C3E820" w14:textId="77777777" w:rsidR="000C40E2" w:rsidRPr="00A03E87" w:rsidRDefault="00A03E87" w:rsidP="00D256C9">
            <w:pPr>
              <w:jc w:val="right"/>
            </w:pPr>
            <w:r>
              <w:t>2.1</w:t>
            </w:r>
          </w:p>
        </w:tc>
        <w:tc>
          <w:tcPr>
            <w:tcW w:w="261" w:type="dxa"/>
          </w:tcPr>
          <w:p w14:paraId="6BAD1579" w14:textId="77777777" w:rsidR="00A03E87" w:rsidRDefault="00A03E87" w:rsidP="00A03E87"/>
        </w:tc>
        <w:tc>
          <w:tcPr>
            <w:tcW w:w="8460" w:type="dxa"/>
          </w:tcPr>
          <w:p w14:paraId="6A1DBAEA" w14:textId="6A5BAD86" w:rsidR="000C40E2" w:rsidRPr="00A03E87" w:rsidRDefault="00037519" w:rsidP="00230B61">
            <w:r>
              <w:t>June 19</w:t>
            </w:r>
            <w:r w:rsidR="002669BD">
              <w:t xml:space="preserve"> </w:t>
            </w:r>
            <w:r w:rsidR="002669BD" w:rsidRPr="002669BD">
              <w:rPr>
                <w:i/>
              </w:rPr>
              <w:t>minutes approved with one correction</w:t>
            </w:r>
          </w:p>
        </w:tc>
      </w:tr>
      <w:tr w:rsidR="00A03E87" w:rsidRPr="00A03E87" w14:paraId="6FC9D5C5" w14:textId="77777777" w:rsidTr="00A03E87">
        <w:tc>
          <w:tcPr>
            <w:tcW w:w="819" w:type="dxa"/>
          </w:tcPr>
          <w:p w14:paraId="26A06CF7" w14:textId="77777777" w:rsidR="00A03E87" w:rsidRDefault="00A03E87" w:rsidP="00A03E87">
            <w:pPr>
              <w:jc w:val="right"/>
            </w:pPr>
          </w:p>
        </w:tc>
        <w:tc>
          <w:tcPr>
            <w:tcW w:w="261" w:type="dxa"/>
          </w:tcPr>
          <w:p w14:paraId="738106FC" w14:textId="77777777" w:rsidR="00A03E87" w:rsidRDefault="00A03E87" w:rsidP="00A03E87"/>
        </w:tc>
        <w:tc>
          <w:tcPr>
            <w:tcW w:w="8460" w:type="dxa"/>
          </w:tcPr>
          <w:p w14:paraId="37F5E7C9" w14:textId="77777777" w:rsidR="00A03E87" w:rsidRDefault="00A03E87" w:rsidP="00A03E87"/>
        </w:tc>
      </w:tr>
      <w:tr w:rsidR="00A03E87" w:rsidRPr="00A03E87" w14:paraId="26C383DE" w14:textId="77777777" w:rsidTr="00A03E87">
        <w:tc>
          <w:tcPr>
            <w:tcW w:w="819" w:type="dxa"/>
          </w:tcPr>
          <w:p w14:paraId="2D1AD8E9" w14:textId="77777777" w:rsidR="00A03E87" w:rsidRPr="00A03E87" w:rsidRDefault="00A03E87" w:rsidP="00A03E87">
            <w:pPr>
              <w:rPr>
                <w:rFonts w:asciiTheme="majorHAnsi" w:hAnsiTheme="majorHAnsi"/>
                <w:b/>
                <w:sz w:val="24"/>
              </w:rPr>
            </w:pPr>
            <w:r w:rsidRPr="00A03E87">
              <w:rPr>
                <w:rFonts w:asciiTheme="majorHAnsi" w:hAnsiTheme="majorHAnsi"/>
                <w:b/>
                <w:sz w:val="24"/>
              </w:rPr>
              <w:t>3.0</w:t>
            </w:r>
          </w:p>
        </w:tc>
        <w:tc>
          <w:tcPr>
            <w:tcW w:w="261" w:type="dxa"/>
          </w:tcPr>
          <w:p w14:paraId="7A001D4F" w14:textId="77777777" w:rsidR="00A03E87" w:rsidRDefault="00A03E87" w:rsidP="00A03E87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8460" w:type="dxa"/>
          </w:tcPr>
          <w:p w14:paraId="4DE961AE" w14:textId="77777777" w:rsidR="00A03E87" w:rsidRDefault="00F96290" w:rsidP="00A03E87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Chair’s</w:t>
            </w:r>
            <w:r w:rsidR="00A03E87">
              <w:rPr>
                <w:rFonts w:asciiTheme="majorHAnsi" w:hAnsiTheme="majorHAnsi"/>
                <w:b/>
                <w:sz w:val="24"/>
              </w:rPr>
              <w:t xml:space="preserve"> Remarks</w:t>
            </w:r>
            <w:r w:rsidR="00D73A21"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14:paraId="71716884" w14:textId="34A390CB" w:rsidR="002669BD" w:rsidRPr="00A03E87" w:rsidRDefault="002669BD" w:rsidP="002669BD">
            <w:r>
              <w:t>None.</w:t>
            </w:r>
          </w:p>
        </w:tc>
      </w:tr>
      <w:tr w:rsidR="00A03E87" w:rsidRPr="00A03E87" w14:paraId="123F6F0B" w14:textId="77777777" w:rsidTr="00A03E87">
        <w:tc>
          <w:tcPr>
            <w:tcW w:w="819" w:type="dxa"/>
          </w:tcPr>
          <w:p w14:paraId="35A6B57D" w14:textId="77777777" w:rsidR="00A03E87" w:rsidRPr="00A03E87" w:rsidRDefault="00A03E87" w:rsidP="00A03E87"/>
        </w:tc>
        <w:tc>
          <w:tcPr>
            <w:tcW w:w="261" w:type="dxa"/>
          </w:tcPr>
          <w:p w14:paraId="578D4E15" w14:textId="77777777" w:rsidR="00A03E87" w:rsidRPr="00A03E87" w:rsidRDefault="00A03E87" w:rsidP="00A03E87"/>
        </w:tc>
        <w:tc>
          <w:tcPr>
            <w:tcW w:w="8460" w:type="dxa"/>
          </w:tcPr>
          <w:p w14:paraId="62F95504" w14:textId="77777777" w:rsidR="007A2811" w:rsidRPr="00A03E87" w:rsidRDefault="007A2811" w:rsidP="00ED0D41"/>
        </w:tc>
      </w:tr>
      <w:tr w:rsidR="007F55B3" w:rsidRPr="00A03E87" w14:paraId="1079600A" w14:textId="77777777" w:rsidTr="005D766D">
        <w:tc>
          <w:tcPr>
            <w:tcW w:w="819" w:type="dxa"/>
          </w:tcPr>
          <w:p w14:paraId="2693C4C0" w14:textId="77777777" w:rsidR="007F55B3" w:rsidRPr="00A03E87" w:rsidRDefault="00F96290" w:rsidP="00A03E87">
            <w:r>
              <w:rPr>
                <w:rFonts w:asciiTheme="majorHAnsi" w:hAnsiTheme="majorHAnsi"/>
                <w:b/>
                <w:sz w:val="24"/>
              </w:rPr>
              <w:t>4</w:t>
            </w:r>
            <w:r w:rsidR="007F55B3" w:rsidRPr="00A03E87">
              <w:rPr>
                <w:rFonts w:asciiTheme="majorHAnsi" w:hAnsiTheme="majorHAnsi"/>
                <w:b/>
                <w:sz w:val="24"/>
              </w:rPr>
              <w:t>.0</w:t>
            </w:r>
          </w:p>
        </w:tc>
        <w:tc>
          <w:tcPr>
            <w:tcW w:w="261" w:type="dxa"/>
          </w:tcPr>
          <w:p w14:paraId="0DEFC5BB" w14:textId="77777777" w:rsidR="007F55B3" w:rsidRPr="00A03E87" w:rsidRDefault="007F55B3" w:rsidP="00A03E87"/>
        </w:tc>
        <w:tc>
          <w:tcPr>
            <w:tcW w:w="8460" w:type="dxa"/>
          </w:tcPr>
          <w:p w14:paraId="42815174" w14:textId="77777777" w:rsidR="00E828BF" w:rsidRDefault="007F02F7" w:rsidP="00A03E87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Staff</w:t>
            </w:r>
            <w:r w:rsidR="00E828BF">
              <w:rPr>
                <w:rFonts w:asciiTheme="majorHAnsi" w:hAnsiTheme="majorHAnsi"/>
                <w:b/>
                <w:sz w:val="24"/>
              </w:rPr>
              <w:t xml:space="preserve"> Reports</w:t>
            </w:r>
          </w:p>
          <w:p w14:paraId="761EA3A8" w14:textId="77777777" w:rsidR="007F55B3" w:rsidRPr="00A03E87" w:rsidRDefault="007F55B3" w:rsidP="00A03E87"/>
        </w:tc>
      </w:tr>
      <w:tr w:rsidR="005D766D" w:rsidRPr="00A03E87" w14:paraId="21C1A4C2" w14:textId="77777777" w:rsidTr="005D766D">
        <w:tc>
          <w:tcPr>
            <w:tcW w:w="819" w:type="dxa"/>
          </w:tcPr>
          <w:p w14:paraId="1B662ACA" w14:textId="77777777" w:rsidR="005D766D" w:rsidRDefault="005D766D" w:rsidP="005D766D">
            <w:pPr>
              <w:jc w:val="right"/>
            </w:pPr>
            <w:r>
              <w:t>4.1</w:t>
            </w:r>
          </w:p>
          <w:p w14:paraId="0718FD78" w14:textId="77777777" w:rsidR="00406C52" w:rsidRDefault="00406C52" w:rsidP="000C40E2">
            <w:pPr>
              <w:jc w:val="right"/>
            </w:pPr>
          </w:p>
          <w:p w14:paraId="71D383FB" w14:textId="77777777" w:rsidR="00406C52" w:rsidRDefault="00406C52" w:rsidP="000C40E2">
            <w:pPr>
              <w:jc w:val="right"/>
            </w:pPr>
          </w:p>
          <w:p w14:paraId="769F9FD6" w14:textId="77777777" w:rsidR="002669BD" w:rsidRDefault="002669BD" w:rsidP="000C40E2">
            <w:pPr>
              <w:jc w:val="right"/>
            </w:pPr>
          </w:p>
          <w:p w14:paraId="463AABC4" w14:textId="77777777" w:rsidR="002669BD" w:rsidRDefault="002669BD" w:rsidP="000C40E2">
            <w:pPr>
              <w:jc w:val="right"/>
            </w:pPr>
          </w:p>
          <w:p w14:paraId="38B75386" w14:textId="64C3CA74" w:rsidR="00A20DAD" w:rsidRDefault="00AB69D8" w:rsidP="000C40E2">
            <w:pPr>
              <w:jc w:val="right"/>
            </w:pPr>
            <w:r>
              <w:t>4.2</w:t>
            </w:r>
          </w:p>
          <w:p w14:paraId="4E233EDA" w14:textId="77777777" w:rsidR="00FC137B" w:rsidRDefault="00FC137B" w:rsidP="000C40E2">
            <w:pPr>
              <w:jc w:val="right"/>
            </w:pPr>
          </w:p>
          <w:p w14:paraId="448ADCAD" w14:textId="77777777" w:rsidR="00FE37B8" w:rsidRDefault="00FE37B8" w:rsidP="00406C52">
            <w:pPr>
              <w:jc w:val="right"/>
            </w:pPr>
          </w:p>
          <w:p w14:paraId="2826CC5D" w14:textId="52D4B0AE" w:rsidR="00406C52" w:rsidRPr="00251C93" w:rsidRDefault="00406C52" w:rsidP="00406C52">
            <w:pPr>
              <w:jc w:val="right"/>
            </w:pPr>
            <w:r>
              <w:t>4.3</w:t>
            </w:r>
          </w:p>
        </w:tc>
        <w:tc>
          <w:tcPr>
            <w:tcW w:w="261" w:type="dxa"/>
          </w:tcPr>
          <w:p w14:paraId="737AD6C9" w14:textId="77777777" w:rsidR="005D766D" w:rsidRPr="00A03E87" w:rsidRDefault="005D766D" w:rsidP="005D766D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8460" w:type="dxa"/>
          </w:tcPr>
          <w:p w14:paraId="10A8C49B" w14:textId="23E34DEB" w:rsidR="00406C52" w:rsidRDefault="00406C52" w:rsidP="00DF0230">
            <w:r>
              <w:t>HMIS Reports</w:t>
            </w:r>
          </w:p>
          <w:p w14:paraId="4DE725B6" w14:textId="77777777" w:rsidR="0057055B" w:rsidRDefault="00406C52" w:rsidP="002669BD">
            <w:pPr>
              <w:pStyle w:val="ListParagraph"/>
              <w:numPr>
                <w:ilvl w:val="0"/>
                <w:numId w:val="15"/>
              </w:numPr>
            </w:pPr>
            <w:r>
              <w:t>LSA is the new AHAR</w:t>
            </w:r>
          </w:p>
          <w:p w14:paraId="6993A728" w14:textId="1047E4A8" w:rsidR="002669BD" w:rsidRPr="0057055B" w:rsidRDefault="002669BD" w:rsidP="002669BD">
            <w:pPr>
              <w:pStyle w:val="ListParagraph"/>
              <w:numPr>
                <w:ilvl w:val="0"/>
                <w:numId w:val="15"/>
              </w:numPr>
            </w:pPr>
            <w:r w:rsidRPr="0057055B">
              <w:rPr>
                <w:i/>
              </w:rPr>
              <w:t xml:space="preserve">Currently being developed by Mediware. </w:t>
            </w:r>
            <w:r w:rsidR="0057055B">
              <w:rPr>
                <w:i/>
              </w:rPr>
              <w:br/>
            </w:r>
            <w:r w:rsidRPr="0057055B">
              <w:rPr>
                <w:i/>
              </w:rPr>
              <w:t>To be released in October and will be due in December.</w:t>
            </w:r>
          </w:p>
          <w:p w14:paraId="7AF0E523" w14:textId="6061C5BE" w:rsidR="00406C52" w:rsidRDefault="00406C52" w:rsidP="00406C52">
            <w:pPr>
              <w:pStyle w:val="ListParagraph"/>
            </w:pPr>
          </w:p>
          <w:p w14:paraId="3DA69343" w14:textId="485E01D4" w:rsidR="00AB69D8" w:rsidRDefault="00DF0230" w:rsidP="00DF0230">
            <w:r>
              <w:t>Data Quality Framework Q</w:t>
            </w:r>
            <w:r w:rsidR="00037519">
              <w:t>2</w:t>
            </w:r>
            <w:r w:rsidR="002669BD">
              <w:t xml:space="preserve"> </w:t>
            </w:r>
          </w:p>
          <w:p w14:paraId="59790ECF" w14:textId="36348D47" w:rsidR="002669BD" w:rsidRDefault="002669BD" w:rsidP="002669BD">
            <w:r w:rsidRPr="00FE37B8">
              <w:rPr>
                <w:i/>
              </w:rPr>
              <w:t>Reviewed common errors, discussed strategies and different ways to break data down</w:t>
            </w:r>
            <w:r>
              <w:t xml:space="preserve">. </w:t>
            </w:r>
          </w:p>
          <w:p w14:paraId="5F2008E9" w14:textId="77777777" w:rsidR="00DF0230" w:rsidRDefault="00DF0230" w:rsidP="00717834"/>
          <w:p w14:paraId="3261A3A1" w14:textId="77777777" w:rsidR="00406C52" w:rsidRDefault="00AB69D8" w:rsidP="00406C52">
            <w:r>
              <w:t>SSVF Implementation</w:t>
            </w:r>
            <w:r w:rsidR="006A2506">
              <w:t xml:space="preserve"> </w:t>
            </w:r>
          </w:p>
          <w:p w14:paraId="6778D649" w14:textId="16E47F52" w:rsidR="00FE37B8" w:rsidRPr="00FE37B8" w:rsidRDefault="00FE37B8" w:rsidP="00406C52">
            <w:pPr>
              <w:rPr>
                <w:i/>
              </w:rPr>
            </w:pPr>
            <w:r>
              <w:rPr>
                <w:i/>
              </w:rPr>
              <w:t>Pending meeting with Catholic Charities</w:t>
            </w:r>
          </w:p>
        </w:tc>
      </w:tr>
      <w:tr w:rsidR="005D766D" w:rsidRPr="00593CD6" w14:paraId="36D07EA8" w14:textId="77777777" w:rsidTr="005D766D">
        <w:tc>
          <w:tcPr>
            <w:tcW w:w="819" w:type="dxa"/>
          </w:tcPr>
          <w:p w14:paraId="1CDA7215" w14:textId="77777777" w:rsidR="005D766D" w:rsidRDefault="005D766D" w:rsidP="005D766D"/>
        </w:tc>
        <w:tc>
          <w:tcPr>
            <w:tcW w:w="261" w:type="dxa"/>
          </w:tcPr>
          <w:p w14:paraId="03574DAC" w14:textId="77777777" w:rsidR="005D766D" w:rsidRPr="00A03E87" w:rsidRDefault="005D766D" w:rsidP="005D766D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8460" w:type="dxa"/>
          </w:tcPr>
          <w:p w14:paraId="474B823F" w14:textId="77777777" w:rsidR="005D766D" w:rsidRDefault="005D766D" w:rsidP="005D766D"/>
        </w:tc>
      </w:tr>
      <w:tr w:rsidR="005D766D" w:rsidRPr="00A03E87" w14:paraId="15382B7C" w14:textId="77777777" w:rsidTr="00FC137B">
        <w:trPr>
          <w:trHeight w:val="1710"/>
        </w:trPr>
        <w:tc>
          <w:tcPr>
            <w:tcW w:w="819" w:type="dxa"/>
          </w:tcPr>
          <w:p w14:paraId="7797CFB7" w14:textId="77777777" w:rsidR="005D766D" w:rsidRDefault="005D766D" w:rsidP="005D766D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5</w:t>
            </w:r>
            <w:r w:rsidRPr="00A03E87">
              <w:rPr>
                <w:rFonts w:asciiTheme="majorHAnsi" w:hAnsiTheme="majorHAnsi"/>
                <w:b/>
                <w:sz w:val="24"/>
              </w:rPr>
              <w:t>.0</w:t>
            </w:r>
          </w:p>
          <w:p w14:paraId="13BA4440" w14:textId="77777777" w:rsidR="001B1E0F" w:rsidRDefault="001B1E0F" w:rsidP="00207E31">
            <w:pPr>
              <w:jc w:val="right"/>
            </w:pPr>
          </w:p>
          <w:p w14:paraId="160893C6" w14:textId="078CA76E" w:rsidR="000C40E2" w:rsidRDefault="001B1E0F" w:rsidP="00207E31">
            <w:pPr>
              <w:jc w:val="right"/>
            </w:pPr>
            <w:r>
              <w:t>5.1</w:t>
            </w:r>
          </w:p>
          <w:p w14:paraId="39FFE2FB" w14:textId="77777777" w:rsidR="006A2506" w:rsidRDefault="006A2506" w:rsidP="00207E31">
            <w:pPr>
              <w:jc w:val="right"/>
            </w:pPr>
          </w:p>
          <w:p w14:paraId="2B7EBD7F" w14:textId="77777777" w:rsidR="00FE37B8" w:rsidRDefault="00FE37B8" w:rsidP="005D766D">
            <w:pPr>
              <w:rPr>
                <w:rFonts w:asciiTheme="majorHAnsi" w:hAnsiTheme="majorHAnsi"/>
                <w:b/>
                <w:sz w:val="24"/>
              </w:rPr>
            </w:pPr>
          </w:p>
          <w:p w14:paraId="11535BAA" w14:textId="0F14C964" w:rsidR="00E828BF" w:rsidRDefault="00E828BF" w:rsidP="005D766D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6.0</w:t>
            </w:r>
          </w:p>
          <w:p w14:paraId="45F041C7" w14:textId="77777777" w:rsidR="00322CBD" w:rsidRDefault="00322CBD" w:rsidP="007D2853">
            <w:pPr>
              <w:jc w:val="right"/>
            </w:pPr>
          </w:p>
          <w:p w14:paraId="306FD0F5" w14:textId="77777777" w:rsidR="00301569" w:rsidRDefault="001F0F87" w:rsidP="001B1E0F">
            <w:pPr>
              <w:jc w:val="right"/>
            </w:pPr>
            <w:r>
              <w:t>6.1</w:t>
            </w:r>
          </w:p>
          <w:p w14:paraId="48301926" w14:textId="77777777" w:rsidR="00FF195D" w:rsidRDefault="00FF195D" w:rsidP="00FF195D">
            <w:pPr>
              <w:jc w:val="right"/>
            </w:pPr>
          </w:p>
          <w:p w14:paraId="6F2663AE" w14:textId="77777777" w:rsidR="00FE37B8" w:rsidRDefault="00FE37B8" w:rsidP="00FF195D">
            <w:pPr>
              <w:jc w:val="right"/>
            </w:pPr>
          </w:p>
          <w:p w14:paraId="670C0D45" w14:textId="77777777" w:rsidR="0057055B" w:rsidRDefault="0057055B" w:rsidP="00FF195D">
            <w:pPr>
              <w:jc w:val="right"/>
            </w:pPr>
          </w:p>
          <w:p w14:paraId="650A781B" w14:textId="77777777" w:rsidR="0057055B" w:rsidRDefault="0057055B" w:rsidP="00FF195D">
            <w:pPr>
              <w:jc w:val="right"/>
            </w:pPr>
          </w:p>
          <w:p w14:paraId="11AFE0FE" w14:textId="5465EB8E" w:rsidR="00406C52" w:rsidRPr="00A03E87" w:rsidRDefault="00406C52" w:rsidP="00FF195D">
            <w:pPr>
              <w:jc w:val="right"/>
            </w:pPr>
            <w:r>
              <w:t>6.2</w:t>
            </w:r>
          </w:p>
        </w:tc>
        <w:tc>
          <w:tcPr>
            <w:tcW w:w="261" w:type="dxa"/>
          </w:tcPr>
          <w:p w14:paraId="23571FA1" w14:textId="77777777" w:rsidR="005D766D" w:rsidRPr="00A03E87" w:rsidRDefault="005D766D" w:rsidP="005D766D"/>
        </w:tc>
        <w:tc>
          <w:tcPr>
            <w:tcW w:w="8460" w:type="dxa"/>
          </w:tcPr>
          <w:p w14:paraId="60653588" w14:textId="77777777" w:rsidR="005D766D" w:rsidRDefault="00E828BF" w:rsidP="005D766D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Old</w:t>
            </w:r>
            <w:r w:rsidR="005D766D" w:rsidRPr="00A03E87">
              <w:rPr>
                <w:rFonts w:asciiTheme="majorHAnsi" w:hAnsiTheme="majorHAnsi"/>
                <w:b/>
                <w:sz w:val="24"/>
              </w:rPr>
              <w:t xml:space="preserve"> Business</w:t>
            </w:r>
            <w:r w:rsidR="005D766D"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14:paraId="67CD6980" w14:textId="77777777" w:rsidR="00AC4BAA" w:rsidRDefault="00AC4BAA" w:rsidP="001B1E0F"/>
          <w:p w14:paraId="71D3514C" w14:textId="56F52476" w:rsidR="006A2506" w:rsidRDefault="00FF195D" w:rsidP="001B1E0F">
            <w:r>
              <w:t>HMIS Coverage</w:t>
            </w:r>
            <w:r w:rsidR="00AC4BAA">
              <w:t xml:space="preserve"> – PADS Housing First on HMIS</w:t>
            </w:r>
          </w:p>
          <w:p w14:paraId="15849B23" w14:textId="3B4CDF06" w:rsidR="00FE37B8" w:rsidRPr="00FE37B8" w:rsidRDefault="00FE37B8" w:rsidP="001B1E0F">
            <w:pPr>
              <w:rPr>
                <w:i/>
              </w:rPr>
            </w:pPr>
            <w:r>
              <w:rPr>
                <w:i/>
              </w:rPr>
              <w:t>Agreed to be on HMIS as Permanent Supportive Housing.</w:t>
            </w:r>
          </w:p>
          <w:p w14:paraId="30B8EFA7" w14:textId="41CEB262" w:rsidR="006A2506" w:rsidRDefault="006A2506" w:rsidP="001B1E0F"/>
          <w:p w14:paraId="754C7926" w14:textId="24213EE7" w:rsidR="00E828BF" w:rsidRDefault="00E828BF" w:rsidP="005D766D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New Business</w:t>
            </w:r>
          </w:p>
          <w:p w14:paraId="11D0ADE7" w14:textId="77777777" w:rsidR="00322CBD" w:rsidRDefault="00322CBD" w:rsidP="005D766D">
            <w:pPr>
              <w:rPr>
                <w:rFonts w:asciiTheme="majorHAnsi" w:hAnsiTheme="majorHAnsi"/>
                <w:b/>
                <w:sz w:val="24"/>
              </w:rPr>
            </w:pPr>
          </w:p>
          <w:p w14:paraId="6CAC793E" w14:textId="38388582" w:rsidR="00242B8E" w:rsidRDefault="00037519" w:rsidP="006A2506">
            <w:r>
              <w:t>Data Sharing Policies</w:t>
            </w:r>
          </w:p>
          <w:p w14:paraId="6B6693EE" w14:textId="1403E32E" w:rsidR="00FE37B8" w:rsidRPr="0057055B" w:rsidRDefault="00FE37B8" w:rsidP="006A2506">
            <w:pPr>
              <w:rPr>
                <w:i/>
              </w:rPr>
            </w:pPr>
            <w:r w:rsidRPr="0057055B">
              <w:rPr>
                <w:i/>
              </w:rPr>
              <w:t xml:space="preserve">Recommended a change to the Security Protocol section of the HMIS policies. Aggregate data can be shared with Non-Partner Agencies freely. HMIS </w:t>
            </w:r>
            <w:r w:rsidR="0057055B" w:rsidRPr="0057055B">
              <w:rPr>
                <w:i/>
              </w:rPr>
              <w:t>Leads</w:t>
            </w:r>
            <w:r w:rsidRPr="0057055B">
              <w:rPr>
                <w:i/>
              </w:rPr>
              <w:t xml:space="preserve"> will notify </w:t>
            </w:r>
            <w:r w:rsidR="0057055B" w:rsidRPr="0057055B">
              <w:rPr>
                <w:i/>
              </w:rPr>
              <w:t>HMIS committee and board of data requests.</w:t>
            </w:r>
          </w:p>
          <w:p w14:paraId="53A1B06F" w14:textId="7ED36CC2" w:rsidR="00DF0230" w:rsidRDefault="00DF0230" w:rsidP="006A2506"/>
          <w:p w14:paraId="3E71FAB5" w14:textId="6582762F" w:rsidR="00717834" w:rsidRDefault="00406C52" w:rsidP="00037519">
            <w:r>
              <w:t>HMIS Coverage Action Plan</w:t>
            </w:r>
          </w:p>
          <w:p w14:paraId="0E134B30" w14:textId="7B7C0DEC" w:rsidR="00037519" w:rsidRPr="0057055B" w:rsidRDefault="0057055B" w:rsidP="00037519">
            <w:pPr>
              <w:rPr>
                <w:i/>
              </w:rPr>
            </w:pPr>
            <w:r w:rsidRPr="0057055B">
              <w:rPr>
                <w:i/>
              </w:rPr>
              <w:t>Committee agreed to the idea of an HMIS Coverage Action Plan. Details will be discussed at the next meeting.</w:t>
            </w:r>
          </w:p>
        </w:tc>
      </w:tr>
      <w:tr w:rsidR="005D766D" w:rsidRPr="00A03E87" w14:paraId="0B3E79B3" w14:textId="77777777" w:rsidTr="00301569">
        <w:trPr>
          <w:trHeight w:val="90"/>
        </w:trPr>
        <w:tc>
          <w:tcPr>
            <w:tcW w:w="819" w:type="dxa"/>
          </w:tcPr>
          <w:p w14:paraId="26E8EC9F" w14:textId="77777777" w:rsidR="005D766D" w:rsidRDefault="00E828BF" w:rsidP="00406C52">
            <w:pPr>
              <w:jc w:val="right"/>
            </w:pPr>
            <w:r>
              <w:rPr>
                <w:rFonts w:asciiTheme="majorHAnsi" w:hAnsiTheme="majorHAnsi"/>
                <w:b/>
                <w:sz w:val="24"/>
              </w:rPr>
              <w:t>7</w:t>
            </w:r>
            <w:r w:rsidR="005D766D" w:rsidRPr="00A03E87">
              <w:rPr>
                <w:rFonts w:asciiTheme="majorHAnsi" w:hAnsiTheme="majorHAnsi"/>
                <w:b/>
                <w:sz w:val="24"/>
              </w:rPr>
              <w:t>.0</w:t>
            </w:r>
          </w:p>
        </w:tc>
        <w:tc>
          <w:tcPr>
            <w:tcW w:w="261" w:type="dxa"/>
          </w:tcPr>
          <w:p w14:paraId="50CA488F" w14:textId="77777777" w:rsidR="005D766D" w:rsidRDefault="005D766D" w:rsidP="005D766D"/>
        </w:tc>
        <w:tc>
          <w:tcPr>
            <w:tcW w:w="8460" w:type="dxa"/>
          </w:tcPr>
          <w:p w14:paraId="20197231" w14:textId="79FBE5C9" w:rsidR="005D766D" w:rsidRPr="000C66D0" w:rsidRDefault="005D766D" w:rsidP="005D766D">
            <w:pPr>
              <w:rPr>
                <w:rFonts w:asciiTheme="majorHAnsi" w:hAnsiTheme="majorHAnsi"/>
                <w:b/>
                <w:sz w:val="24"/>
              </w:rPr>
            </w:pPr>
            <w:r w:rsidRPr="00A03E87">
              <w:rPr>
                <w:rFonts w:asciiTheme="majorHAnsi" w:hAnsiTheme="majorHAnsi"/>
                <w:b/>
                <w:sz w:val="24"/>
              </w:rPr>
              <w:t>Adjournment</w:t>
            </w:r>
          </w:p>
        </w:tc>
      </w:tr>
    </w:tbl>
    <w:p w14:paraId="76CF8ED5" w14:textId="77777777" w:rsidR="00C329D1" w:rsidRDefault="00C329D1" w:rsidP="00190189">
      <w:pPr>
        <w:rPr>
          <w:b/>
          <w:sz w:val="24"/>
          <w:szCs w:val="24"/>
        </w:rPr>
      </w:pPr>
    </w:p>
    <w:sectPr w:rsidR="00C329D1" w:rsidSect="00F3032D"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4CE0B" w14:textId="77777777" w:rsidR="00BF71D4" w:rsidRDefault="00BF71D4" w:rsidP="00CC61A2">
      <w:r>
        <w:separator/>
      </w:r>
    </w:p>
  </w:endnote>
  <w:endnote w:type="continuationSeparator" w:id="0">
    <w:p w14:paraId="353224B1" w14:textId="77777777" w:rsidR="00BF71D4" w:rsidRDefault="00BF71D4" w:rsidP="00CC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3416E" w14:textId="77777777" w:rsidR="00BF71D4" w:rsidRDefault="00BF71D4" w:rsidP="00CC61A2">
      <w:r>
        <w:separator/>
      </w:r>
    </w:p>
  </w:footnote>
  <w:footnote w:type="continuationSeparator" w:id="0">
    <w:p w14:paraId="63E1755D" w14:textId="77777777" w:rsidR="00BF71D4" w:rsidRDefault="00BF71D4" w:rsidP="00CC6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31A7"/>
    <w:multiLevelType w:val="hybridMultilevel"/>
    <w:tmpl w:val="E1EA8B9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7A94"/>
    <w:multiLevelType w:val="hybridMultilevel"/>
    <w:tmpl w:val="A9A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3EE3"/>
    <w:multiLevelType w:val="hybridMultilevel"/>
    <w:tmpl w:val="017C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7644E"/>
    <w:multiLevelType w:val="hybridMultilevel"/>
    <w:tmpl w:val="995C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606A8"/>
    <w:multiLevelType w:val="hybridMultilevel"/>
    <w:tmpl w:val="C2A4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E3043"/>
    <w:multiLevelType w:val="hybridMultilevel"/>
    <w:tmpl w:val="76FC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82C08"/>
    <w:multiLevelType w:val="hybridMultilevel"/>
    <w:tmpl w:val="7584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07862"/>
    <w:multiLevelType w:val="hybridMultilevel"/>
    <w:tmpl w:val="5892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655EA"/>
    <w:multiLevelType w:val="hybridMultilevel"/>
    <w:tmpl w:val="96D4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A40F6"/>
    <w:multiLevelType w:val="hybridMultilevel"/>
    <w:tmpl w:val="C04A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E4BAD"/>
    <w:multiLevelType w:val="hybridMultilevel"/>
    <w:tmpl w:val="5D66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721ED"/>
    <w:multiLevelType w:val="hybridMultilevel"/>
    <w:tmpl w:val="8F24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86A25"/>
    <w:multiLevelType w:val="hybridMultilevel"/>
    <w:tmpl w:val="CECC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B43E1"/>
    <w:multiLevelType w:val="hybridMultilevel"/>
    <w:tmpl w:val="BA34F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95F27"/>
    <w:multiLevelType w:val="hybridMultilevel"/>
    <w:tmpl w:val="4EC2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11"/>
  </w:num>
  <w:num w:numId="6">
    <w:abstractNumId w:val="13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14"/>
  </w:num>
  <w:num w:numId="13">
    <w:abstractNumId w:val="1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B7B"/>
    <w:rsid w:val="0000643B"/>
    <w:rsid w:val="00024D05"/>
    <w:rsid w:val="00037519"/>
    <w:rsid w:val="00056D8A"/>
    <w:rsid w:val="00060873"/>
    <w:rsid w:val="00070026"/>
    <w:rsid w:val="00087B6E"/>
    <w:rsid w:val="00094473"/>
    <w:rsid w:val="000A1FE4"/>
    <w:rsid w:val="000A6635"/>
    <w:rsid w:val="000A75E7"/>
    <w:rsid w:val="000A7D55"/>
    <w:rsid w:val="000C270D"/>
    <w:rsid w:val="000C40E2"/>
    <w:rsid w:val="000C66D0"/>
    <w:rsid w:val="000D17B5"/>
    <w:rsid w:val="000D1F3E"/>
    <w:rsid w:val="000E013F"/>
    <w:rsid w:val="000E2787"/>
    <w:rsid w:val="001135B5"/>
    <w:rsid w:val="001415A8"/>
    <w:rsid w:val="00142A23"/>
    <w:rsid w:val="00150571"/>
    <w:rsid w:val="00190189"/>
    <w:rsid w:val="001A5601"/>
    <w:rsid w:val="001B1E0F"/>
    <w:rsid w:val="001B6970"/>
    <w:rsid w:val="001C1DFB"/>
    <w:rsid w:val="001E009A"/>
    <w:rsid w:val="001F0F87"/>
    <w:rsid w:val="001F3174"/>
    <w:rsid w:val="00204286"/>
    <w:rsid w:val="00207E31"/>
    <w:rsid w:val="002167C4"/>
    <w:rsid w:val="00230B61"/>
    <w:rsid w:val="00242B8E"/>
    <w:rsid w:val="00251C93"/>
    <w:rsid w:val="00253F91"/>
    <w:rsid w:val="002669BD"/>
    <w:rsid w:val="002B0C56"/>
    <w:rsid w:val="002F1C85"/>
    <w:rsid w:val="002F425A"/>
    <w:rsid w:val="00301569"/>
    <w:rsid w:val="00305664"/>
    <w:rsid w:val="00322CBD"/>
    <w:rsid w:val="003268F1"/>
    <w:rsid w:val="003721DB"/>
    <w:rsid w:val="0039450D"/>
    <w:rsid w:val="003E0BA8"/>
    <w:rsid w:val="003E39AA"/>
    <w:rsid w:val="003F0A42"/>
    <w:rsid w:val="003F0FB7"/>
    <w:rsid w:val="00406C52"/>
    <w:rsid w:val="0041017B"/>
    <w:rsid w:val="00423FFE"/>
    <w:rsid w:val="004854C6"/>
    <w:rsid w:val="00485E11"/>
    <w:rsid w:val="00493409"/>
    <w:rsid w:val="004B296E"/>
    <w:rsid w:val="004C40DF"/>
    <w:rsid w:val="004E29CD"/>
    <w:rsid w:val="005325C2"/>
    <w:rsid w:val="00533603"/>
    <w:rsid w:val="0057055B"/>
    <w:rsid w:val="00571BD6"/>
    <w:rsid w:val="00583A56"/>
    <w:rsid w:val="0059167D"/>
    <w:rsid w:val="00593CD6"/>
    <w:rsid w:val="00593FAF"/>
    <w:rsid w:val="005C0C5D"/>
    <w:rsid w:val="005D766D"/>
    <w:rsid w:val="00602B7B"/>
    <w:rsid w:val="00645E08"/>
    <w:rsid w:val="00655D42"/>
    <w:rsid w:val="006A2506"/>
    <w:rsid w:val="006C6915"/>
    <w:rsid w:val="00717834"/>
    <w:rsid w:val="007A2811"/>
    <w:rsid w:val="007B02BC"/>
    <w:rsid w:val="007B506E"/>
    <w:rsid w:val="007C276C"/>
    <w:rsid w:val="007C29AE"/>
    <w:rsid w:val="007C7D31"/>
    <w:rsid w:val="007D2853"/>
    <w:rsid w:val="007D3E61"/>
    <w:rsid w:val="007E4E4F"/>
    <w:rsid w:val="007F02F7"/>
    <w:rsid w:val="007F55B3"/>
    <w:rsid w:val="0085603F"/>
    <w:rsid w:val="008619F7"/>
    <w:rsid w:val="008B349C"/>
    <w:rsid w:val="008F426C"/>
    <w:rsid w:val="00947E56"/>
    <w:rsid w:val="00951626"/>
    <w:rsid w:val="009D4926"/>
    <w:rsid w:val="00A00D85"/>
    <w:rsid w:val="00A03E87"/>
    <w:rsid w:val="00A20DAD"/>
    <w:rsid w:val="00A30FCF"/>
    <w:rsid w:val="00A35926"/>
    <w:rsid w:val="00A376B5"/>
    <w:rsid w:val="00A628A3"/>
    <w:rsid w:val="00A6798D"/>
    <w:rsid w:val="00A93BA0"/>
    <w:rsid w:val="00AA098E"/>
    <w:rsid w:val="00AA54B5"/>
    <w:rsid w:val="00AB1B60"/>
    <w:rsid w:val="00AB69D8"/>
    <w:rsid w:val="00AC4BAA"/>
    <w:rsid w:val="00AF2DB6"/>
    <w:rsid w:val="00AF2F61"/>
    <w:rsid w:val="00B14962"/>
    <w:rsid w:val="00B33D6E"/>
    <w:rsid w:val="00B52C5C"/>
    <w:rsid w:val="00B84023"/>
    <w:rsid w:val="00B92EA1"/>
    <w:rsid w:val="00BA5063"/>
    <w:rsid w:val="00BF461B"/>
    <w:rsid w:val="00BF71D4"/>
    <w:rsid w:val="00C10680"/>
    <w:rsid w:val="00C329D1"/>
    <w:rsid w:val="00C71336"/>
    <w:rsid w:val="00C77813"/>
    <w:rsid w:val="00CC61A2"/>
    <w:rsid w:val="00CD2152"/>
    <w:rsid w:val="00D256C9"/>
    <w:rsid w:val="00D34FA2"/>
    <w:rsid w:val="00D439EC"/>
    <w:rsid w:val="00D73A21"/>
    <w:rsid w:val="00D81C37"/>
    <w:rsid w:val="00D95EE4"/>
    <w:rsid w:val="00DA5648"/>
    <w:rsid w:val="00DE1564"/>
    <w:rsid w:val="00DE175D"/>
    <w:rsid w:val="00DF0230"/>
    <w:rsid w:val="00E03B52"/>
    <w:rsid w:val="00E47B58"/>
    <w:rsid w:val="00E66370"/>
    <w:rsid w:val="00E72E38"/>
    <w:rsid w:val="00E828BF"/>
    <w:rsid w:val="00EC7E53"/>
    <w:rsid w:val="00ED0D41"/>
    <w:rsid w:val="00F3032D"/>
    <w:rsid w:val="00F3414A"/>
    <w:rsid w:val="00F71FEA"/>
    <w:rsid w:val="00F83C62"/>
    <w:rsid w:val="00F84B91"/>
    <w:rsid w:val="00F96290"/>
    <w:rsid w:val="00FC137B"/>
    <w:rsid w:val="00FC7656"/>
    <w:rsid w:val="00FD204B"/>
    <w:rsid w:val="00FD7FA7"/>
    <w:rsid w:val="00FE2EE5"/>
    <w:rsid w:val="00FE37B8"/>
    <w:rsid w:val="00FE7BFA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D0DAFC6"/>
  <w15:docId w15:val="{A1E77038-88FA-4A54-8A6A-46374E46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3E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29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8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39AA"/>
    <w:pPr>
      <w:ind w:left="720"/>
      <w:contextualSpacing/>
    </w:pPr>
  </w:style>
  <w:style w:type="table" w:styleId="TableGrid">
    <w:name w:val="Table Grid"/>
    <w:basedOn w:val="TableNormal"/>
    <w:uiPriority w:val="59"/>
    <w:rsid w:val="00A03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03E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3E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3E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3E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3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D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329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C6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1A2"/>
  </w:style>
  <w:style w:type="paragraph" w:styleId="Footer">
    <w:name w:val="footer"/>
    <w:basedOn w:val="Normal"/>
    <w:link w:val="FooterChar"/>
    <w:uiPriority w:val="99"/>
    <w:unhideWhenUsed/>
    <w:rsid w:val="00CC6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well-filler\Desktop\System%20Coordination%20&amp;%20Entry\Agenda-Minutes\Agenda%207-5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7-5-16</Template>
  <TotalTime>26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Meghan Powell-Filler</dc:creator>
  <cp:lastModifiedBy>Yareli Salgado</cp:lastModifiedBy>
  <cp:revision>4</cp:revision>
  <cp:lastPrinted>2018-05-30T19:21:00Z</cp:lastPrinted>
  <dcterms:created xsi:type="dcterms:W3CDTF">2018-08-21T16:05:00Z</dcterms:created>
  <dcterms:modified xsi:type="dcterms:W3CDTF">2018-08-21T16:32:00Z</dcterms:modified>
</cp:coreProperties>
</file>