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AB94" w14:textId="77777777" w:rsidR="00655D42" w:rsidRPr="00655D42" w:rsidRDefault="00655D42" w:rsidP="003E39AA">
      <w:pPr>
        <w:jc w:val="center"/>
        <w:rPr>
          <w:b/>
          <w:sz w:val="24"/>
          <w:szCs w:val="24"/>
        </w:rPr>
      </w:pPr>
    </w:p>
    <w:p w14:paraId="4E3F3152" w14:textId="77777777" w:rsidR="00F3032D" w:rsidRDefault="00E828BF" w:rsidP="00C329D1">
      <w:pPr>
        <w:pStyle w:val="Title"/>
        <w:spacing w:after="0"/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3A7742C" wp14:editId="1A2079F4">
            <wp:simplePos x="0" y="0"/>
            <wp:positionH relativeFrom="column">
              <wp:posOffset>28575</wp:posOffset>
            </wp:positionH>
            <wp:positionV relativeFrom="paragraph">
              <wp:posOffset>99695</wp:posOffset>
            </wp:positionV>
            <wp:extent cx="1603375" cy="1257300"/>
            <wp:effectExtent l="0" t="0" r="0" b="0"/>
            <wp:wrapTight wrapText="bothSides">
              <wp:wrapPolygon edited="0">
                <wp:start x="5903" y="0"/>
                <wp:lineTo x="2823" y="5236"/>
                <wp:lineTo x="0" y="7527"/>
                <wp:lineTo x="0" y="8836"/>
                <wp:lineTo x="2053" y="10473"/>
                <wp:lineTo x="2053" y="21273"/>
                <wp:lineTo x="4363" y="21273"/>
                <wp:lineTo x="13602" y="19309"/>
                <wp:lineTo x="14371" y="18000"/>
                <wp:lineTo x="11292" y="15709"/>
                <wp:lineTo x="13602" y="12109"/>
                <wp:lineTo x="12575" y="10473"/>
                <wp:lineTo x="20787" y="10473"/>
                <wp:lineTo x="21301" y="7855"/>
                <wp:lineTo x="18221" y="5236"/>
                <wp:lineTo x="11292" y="0"/>
                <wp:lineTo x="59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3E7A2" w14:textId="10568D38" w:rsidR="00B84023" w:rsidRPr="00423FFE" w:rsidRDefault="00423FFE" w:rsidP="00C329D1">
      <w:pPr>
        <w:pStyle w:val="Title"/>
        <w:spacing w:after="0"/>
        <w:jc w:val="center"/>
        <w:rPr>
          <w:sz w:val="44"/>
        </w:rPr>
      </w:pPr>
      <w:r w:rsidRPr="00423FFE">
        <w:rPr>
          <w:sz w:val="44"/>
        </w:rPr>
        <w:t>ServicePoint (</w:t>
      </w:r>
      <w:r w:rsidR="00204286" w:rsidRPr="00423FFE">
        <w:rPr>
          <w:sz w:val="44"/>
        </w:rPr>
        <w:t>HMIS</w:t>
      </w:r>
      <w:r w:rsidRPr="00423FFE">
        <w:rPr>
          <w:sz w:val="44"/>
        </w:rPr>
        <w:t>)</w:t>
      </w:r>
      <w:r w:rsidR="00204286" w:rsidRPr="00423FFE">
        <w:rPr>
          <w:sz w:val="44"/>
        </w:rPr>
        <w:t xml:space="preserve"> </w:t>
      </w:r>
      <w:r w:rsidR="00593CD6" w:rsidRPr="00423FFE">
        <w:rPr>
          <w:sz w:val="44"/>
        </w:rPr>
        <w:t>Committee</w:t>
      </w:r>
      <w:r w:rsidR="00F96290" w:rsidRPr="00423FFE">
        <w:rPr>
          <w:sz w:val="44"/>
        </w:rPr>
        <w:t xml:space="preserve"> </w:t>
      </w:r>
      <w:r w:rsidR="00611579">
        <w:rPr>
          <w:sz w:val="44"/>
        </w:rPr>
        <w:t>Minutes</w:t>
      </w:r>
    </w:p>
    <w:p w14:paraId="52EA31AE" w14:textId="420284C8" w:rsidR="003268F1" w:rsidRPr="00593CD6" w:rsidRDefault="003268F1" w:rsidP="003E39AA">
      <w:pPr>
        <w:jc w:val="center"/>
      </w:pPr>
      <w:r w:rsidRPr="003E39AA">
        <w:rPr>
          <w:b/>
        </w:rPr>
        <w:t>Date</w:t>
      </w:r>
      <w:r w:rsidR="003E39AA" w:rsidRPr="003E39AA">
        <w:rPr>
          <w:b/>
        </w:rPr>
        <w:t>:</w:t>
      </w:r>
      <w:r w:rsidR="003E39AA">
        <w:t xml:space="preserve"> </w:t>
      </w:r>
      <w:r w:rsidR="00593CD6">
        <w:t>Tuesday,</w:t>
      </w:r>
      <w:r w:rsidR="00DF0230">
        <w:t xml:space="preserve"> June</w:t>
      </w:r>
      <w:r w:rsidR="00AB69D8">
        <w:t xml:space="preserve"> </w:t>
      </w:r>
      <w:r w:rsidR="00DF0230">
        <w:t>1</w:t>
      </w:r>
      <w:r w:rsidR="00AC4BAA">
        <w:t>9</w:t>
      </w:r>
      <w:r w:rsidR="00A376B5">
        <w:t>,</w:t>
      </w:r>
      <w:r w:rsidR="000C40E2">
        <w:t xml:space="preserve"> 201</w:t>
      </w:r>
      <w:r w:rsidR="00AB69D8">
        <w:t>8</w:t>
      </w:r>
      <w:r w:rsidR="00C329D1">
        <w:tab/>
      </w:r>
      <w:r w:rsidRPr="003E39AA">
        <w:rPr>
          <w:b/>
        </w:rPr>
        <w:t>Time:</w:t>
      </w:r>
      <w:r>
        <w:t xml:space="preserve"> </w:t>
      </w:r>
      <w:r w:rsidR="00AC4BAA">
        <w:t>10</w:t>
      </w:r>
      <w:r w:rsidR="00E03B52">
        <w:t>:</w:t>
      </w:r>
      <w:r w:rsidR="00AC4BAA">
        <w:t>00</w:t>
      </w:r>
      <w:r w:rsidR="00E03B52">
        <w:t xml:space="preserve"> </w:t>
      </w:r>
      <w:r w:rsidR="00AC4BAA">
        <w:t>a</w:t>
      </w:r>
      <w:r w:rsidR="00E03B52">
        <w:t>m</w:t>
      </w:r>
    </w:p>
    <w:p w14:paraId="7D80B567" w14:textId="367B7552" w:rsidR="003268F1" w:rsidRPr="00593CD6" w:rsidRDefault="003268F1" w:rsidP="003E39AA">
      <w:pPr>
        <w:jc w:val="center"/>
      </w:pPr>
      <w:r w:rsidRPr="00593CD6">
        <w:rPr>
          <w:b/>
        </w:rPr>
        <w:t>Place:</w:t>
      </w:r>
      <w:r w:rsidRPr="00593CD6">
        <w:t xml:space="preserve"> </w:t>
      </w:r>
      <w:r w:rsidR="00204286">
        <w:t xml:space="preserve">Lake County </w:t>
      </w:r>
      <w:r w:rsidR="00DF0230">
        <w:t>Health Department</w:t>
      </w:r>
    </w:p>
    <w:p w14:paraId="4DBC1E6A" w14:textId="08F914A5" w:rsidR="003268F1" w:rsidRDefault="00DF0230" w:rsidP="003E39AA">
      <w:pPr>
        <w:jc w:val="center"/>
      </w:pPr>
      <w:r>
        <w:t>3010 Grand Avenue Waukegan, IL</w:t>
      </w:r>
    </w:p>
    <w:p w14:paraId="44E794DC" w14:textId="77777777" w:rsidR="003268F1" w:rsidRPr="00C329D1" w:rsidRDefault="003268F1" w:rsidP="003E39AA">
      <w:pPr>
        <w:jc w:val="center"/>
        <w:rPr>
          <w:sz w:val="8"/>
        </w:rPr>
      </w:pPr>
    </w:p>
    <w:tbl>
      <w:tblPr>
        <w:tblStyle w:val="TableGrid"/>
        <w:tblW w:w="95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61"/>
        <w:gridCol w:w="8460"/>
      </w:tblGrid>
      <w:tr w:rsidR="00A03E87" w:rsidRPr="00A03E87" w14:paraId="17088DCD" w14:textId="77777777" w:rsidTr="00A03E87">
        <w:tc>
          <w:tcPr>
            <w:tcW w:w="819" w:type="dxa"/>
          </w:tcPr>
          <w:p w14:paraId="03469949" w14:textId="77777777" w:rsidR="00190189" w:rsidRDefault="00190189" w:rsidP="00A03E87">
            <w:pPr>
              <w:rPr>
                <w:rFonts w:asciiTheme="majorHAnsi" w:hAnsiTheme="majorHAnsi"/>
                <w:b/>
                <w:sz w:val="24"/>
              </w:rPr>
            </w:pPr>
          </w:p>
          <w:p w14:paraId="4673456F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1.0</w:t>
            </w:r>
          </w:p>
        </w:tc>
        <w:tc>
          <w:tcPr>
            <w:tcW w:w="261" w:type="dxa"/>
          </w:tcPr>
          <w:p w14:paraId="4F3B8AD8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3A4A50F1" w14:textId="77777777" w:rsidR="00190189" w:rsidRDefault="00190189" w:rsidP="00DE1564">
            <w:pPr>
              <w:rPr>
                <w:rFonts w:asciiTheme="majorHAnsi" w:hAnsiTheme="majorHAnsi"/>
                <w:b/>
                <w:sz w:val="24"/>
              </w:rPr>
            </w:pPr>
          </w:p>
          <w:p w14:paraId="50100A89" w14:textId="77777777" w:rsidR="00A03E87" w:rsidRDefault="00DE1564" w:rsidP="00DE156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Call to Order &amp; Introductions</w:t>
            </w:r>
          </w:p>
          <w:p w14:paraId="12711392" w14:textId="77777777" w:rsidR="00301569" w:rsidRPr="00A03E87" w:rsidRDefault="00301569" w:rsidP="00DE156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03E87" w:rsidRPr="00A03E87" w14:paraId="3BC08780" w14:textId="77777777" w:rsidTr="00A03E87">
        <w:tc>
          <w:tcPr>
            <w:tcW w:w="819" w:type="dxa"/>
          </w:tcPr>
          <w:p w14:paraId="3E34A912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2.0</w:t>
            </w:r>
          </w:p>
        </w:tc>
        <w:tc>
          <w:tcPr>
            <w:tcW w:w="261" w:type="dxa"/>
          </w:tcPr>
          <w:p w14:paraId="0546E8D7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0C5F36A8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Approval of Minutes</w:t>
            </w:r>
          </w:p>
        </w:tc>
      </w:tr>
      <w:tr w:rsidR="00301569" w:rsidRPr="00A03E87" w14:paraId="3806D91C" w14:textId="77777777" w:rsidTr="00A03E87">
        <w:tc>
          <w:tcPr>
            <w:tcW w:w="819" w:type="dxa"/>
          </w:tcPr>
          <w:p w14:paraId="641B0361" w14:textId="77777777"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61" w:type="dxa"/>
          </w:tcPr>
          <w:p w14:paraId="7B5D7DD2" w14:textId="77777777"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4CB0DC79" w14:textId="77777777" w:rsidR="00301569" w:rsidRPr="00A03E87" w:rsidRDefault="00301569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03E87" w:rsidRPr="00A03E87" w14:paraId="11989BDF" w14:textId="77777777" w:rsidTr="00A03E87">
        <w:tc>
          <w:tcPr>
            <w:tcW w:w="819" w:type="dxa"/>
          </w:tcPr>
          <w:p w14:paraId="79C3E820" w14:textId="77777777" w:rsidR="000C40E2" w:rsidRPr="00A03E87" w:rsidRDefault="00A03E87" w:rsidP="00D256C9">
            <w:pPr>
              <w:jc w:val="right"/>
            </w:pPr>
            <w:r>
              <w:t>2.1</w:t>
            </w:r>
          </w:p>
        </w:tc>
        <w:tc>
          <w:tcPr>
            <w:tcW w:w="261" w:type="dxa"/>
          </w:tcPr>
          <w:p w14:paraId="6BAD1579" w14:textId="77777777" w:rsidR="00A03E87" w:rsidRDefault="00A03E87" w:rsidP="00A03E87"/>
        </w:tc>
        <w:tc>
          <w:tcPr>
            <w:tcW w:w="8460" w:type="dxa"/>
          </w:tcPr>
          <w:p w14:paraId="6A1DBAEA" w14:textId="749DFED3" w:rsidR="000C40E2" w:rsidRPr="008715E7" w:rsidRDefault="00DF0230" w:rsidP="00230B61">
            <w:pPr>
              <w:rPr>
                <w:i/>
              </w:rPr>
            </w:pPr>
            <w:r>
              <w:t>May</w:t>
            </w:r>
            <w:r w:rsidR="00AB69D8">
              <w:t xml:space="preserve"> </w:t>
            </w:r>
            <w:r>
              <w:t>30</w:t>
            </w:r>
            <w:r w:rsidR="008715E7">
              <w:t xml:space="preserve"> </w:t>
            </w:r>
            <w:r w:rsidR="008715E7">
              <w:rPr>
                <w:i/>
              </w:rPr>
              <w:t>- Approved</w:t>
            </w:r>
            <w:bookmarkStart w:id="0" w:name="_GoBack"/>
            <w:bookmarkEnd w:id="0"/>
          </w:p>
        </w:tc>
      </w:tr>
      <w:tr w:rsidR="00A03E87" w:rsidRPr="00A03E87" w14:paraId="6FC9D5C5" w14:textId="77777777" w:rsidTr="00A03E87">
        <w:tc>
          <w:tcPr>
            <w:tcW w:w="819" w:type="dxa"/>
          </w:tcPr>
          <w:p w14:paraId="26A06CF7" w14:textId="77777777" w:rsidR="00A03E87" w:rsidRDefault="00A03E87" w:rsidP="00A03E87">
            <w:pPr>
              <w:jc w:val="right"/>
            </w:pPr>
          </w:p>
        </w:tc>
        <w:tc>
          <w:tcPr>
            <w:tcW w:w="261" w:type="dxa"/>
          </w:tcPr>
          <w:p w14:paraId="738106FC" w14:textId="77777777" w:rsidR="00A03E87" w:rsidRDefault="00A03E87" w:rsidP="00A03E87"/>
        </w:tc>
        <w:tc>
          <w:tcPr>
            <w:tcW w:w="8460" w:type="dxa"/>
          </w:tcPr>
          <w:p w14:paraId="37F5E7C9" w14:textId="77777777" w:rsidR="00A03E87" w:rsidRDefault="00A03E87" w:rsidP="00A03E87"/>
        </w:tc>
      </w:tr>
      <w:tr w:rsidR="00A03E87" w:rsidRPr="00A03E87" w14:paraId="26C383DE" w14:textId="77777777" w:rsidTr="00A03E87">
        <w:tc>
          <w:tcPr>
            <w:tcW w:w="819" w:type="dxa"/>
          </w:tcPr>
          <w:p w14:paraId="2D1AD8E9" w14:textId="77777777" w:rsidR="00A03E87" w:rsidRP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3.0</w:t>
            </w:r>
          </w:p>
        </w:tc>
        <w:tc>
          <w:tcPr>
            <w:tcW w:w="261" w:type="dxa"/>
          </w:tcPr>
          <w:p w14:paraId="7A001D4F" w14:textId="77777777" w:rsidR="00A03E87" w:rsidRDefault="00A03E87" w:rsidP="00A03E8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71716884" w14:textId="77777777" w:rsidR="00A03E87" w:rsidRPr="00A03E87" w:rsidRDefault="00F96290" w:rsidP="00A03E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Chair’s</w:t>
            </w:r>
            <w:r w:rsidR="00A03E87">
              <w:rPr>
                <w:rFonts w:asciiTheme="majorHAnsi" w:hAnsiTheme="majorHAnsi"/>
                <w:b/>
                <w:sz w:val="24"/>
              </w:rPr>
              <w:t xml:space="preserve"> Remarks</w:t>
            </w:r>
            <w:r w:rsidR="00D73A21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A03E87" w:rsidRPr="00A03E87" w14:paraId="123F6F0B" w14:textId="77777777" w:rsidTr="00A03E87">
        <w:tc>
          <w:tcPr>
            <w:tcW w:w="819" w:type="dxa"/>
          </w:tcPr>
          <w:p w14:paraId="35A6B57D" w14:textId="77777777" w:rsidR="00A03E87" w:rsidRPr="00A03E87" w:rsidRDefault="00A03E87" w:rsidP="00A03E87"/>
        </w:tc>
        <w:tc>
          <w:tcPr>
            <w:tcW w:w="261" w:type="dxa"/>
          </w:tcPr>
          <w:p w14:paraId="578D4E15" w14:textId="77777777" w:rsidR="00A03E87" w:rsidRPr="00A03E87" w:rsidRDefault="00A03E87" w:rsidP="00A03E87"/>
        </w:tc>
        <w:tc>
          <w:tcPr>
            <w:tcW w:w="8460" w:type="dxa"/>
          </w:tcPr>
          <w:p w14:paraId="62F95504" w14:textId="77777777" w:rsidR="007A2811" w:rsidRPr="00A03E87" w:rsidRDefault="007A2811" w:rsidP="00ED0D41"/>
        </w:tc>
      </w:tr>
      <w:tr w:rsidR="007F55B3" w:rsidRPr="00A03E87" w14:paraId="1079600A" w14:textId="77777777" w:rsidTr="005D766D">
        <w:tc>
          <w:tcPr>
            <w:tcW w:w="819" w:type="dxa"/>
          </w:tcPr>
          <w:p w14:paraId="2693C4C0" w14:textId="77777777" w:rsidR="007F55B3" w:rsidRPr="00A03E87" w:rsidRDefault="00F96290" w:rsidP="00A03E87">
            <w:r>
              <w:rPr>
                <w:rFonts w:asciiTheme="majorHAnsi" w:hAnsiTheme="majorHAnsi"/>
                <w:b/>
                <w:sz w:val="24"/>
              </w:rPr>
              <w:t>4</w:t>
            </w:r>
            <w:r w:rsidR="007F55B3" w:rsidRPr="00A03E87">
              <w:rPr>
                <w:rFonts w:asciiTheme="majorHAnsi" w:hAnsiTheme="majorHAnsi"/>
                <w:b/>
                <w:sz w:val="24"/>
              </w:rPr>
              <w:t>.0</w:t>
            </w:r>
          </w:p>
        </w:tc>
        <w:tc>
          <w:tcPr>
            <w:tcW w:w="261" w:type="dxa"/>
          </w:tcPr>
          <w:p w14:paraId="0DEFC5BB" w14:textId="77777777" w:rsidR="007F55B3" w:rsidRPr="00A03E87" w:rsidRDefault="007F55B3" w:rsidP="00A03E87"/>
        </w:tc>
        <w:tc>
          <w:tcPr>
            <w:tcW w:w="8460" w:type="dxa"/>
          </w:tcPr>
          <w:p w14:paraId="42815174" w14:textId="77777777" w:rsidR="00E828BF" w:rsidRDefault="007F02F7" w:rsidP="00A03E8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Staff</w:t>
            </w:r>
            <w:r w:rsidR="00E828BF">
              <w:rPr>
                <w:rFonts w:asciiTheme="majorHAnsi" w:hAnsiTheme="majorHAnsi"/>
                <w:b/>
                <w:sz w:val="24"/>
              </w:rPr>
              <w:t xml:space="preserve"> Reports</w:t>
            </w:r>
          </w:p>
          <w:p w14:paraId="761EA3A8" w14:textId="77777777" w:rsidR="007F55B3" w:rsidRPr="00A03E87" w:rsidRDefault="007F55B3" w:rsidP="00A03E87"/>
        </w:tc>
      </w:tr>
      <w:tr w:rsidR="005D766D" w:rsidRPr="00A03E87" w14:paraId="21C1A4C2" w14:textId="77777777" w:rsidTr="005D766D">
        <w:tc>
          <w:tcPr>
            <w:tcW w:w="819" w:type="dxa"/>
          </w:tcPr>
          <w:p w14:paraId="1B662ACA" w14:textId="77777777" w:rsidR="005D766D" w:rsidRDefault="005D766D" w:rsidP="005D766D">
            <w:pPr>
              <w:jc w:val="right"/>
            </w:pPr>
            <w:r>
              <w:t>4.1</w:t>
            </w:r>
          </w:p>
          <w:p w14:paraId="40607B39" w14:textId="77777777" w:rsidR="00A20DAD" w:rsidRDefault="00A20DAD" w:rsidP="000C40E2">
            <w:pPr>
              <w:jc w:val="right"/>
            </w:pPr>
          </w:p>
          <w:p w14:paraId="69820D31" w14:textId="77777777" w:rsidR="00611579" w:rsidRDefault="00611579" w:rsidP="000C40E2">
            <w:pPr>
              <w:jc w:val="right"/>
            </w:pPr>
          </w:p>
          <w:p w14:paraId="38B75386" w14:textId="1A487A21" w:rsidR="00A20DAD" w:rsidRDefault="00AB69D8" w:rsidP="000C40E2">
            <w:pPr>
              <w:jc w:val="right"/>
            </w:pPr>
            <w:r>
              <w:t>4.2</w:t>
            </w:r>
          </w:p>
          <w:p w14:paraId="2826CC5D" w14:textId="3665FE92" w:rsidR="00FC137B" w:rsidRPr="00251C93" w:rsidRDefault="00FC137B" w:rsidP="000C40E2">
            <w:pPr>
              <w:jc w:val="right"/>
            </w:pPr>
          </w:p>
        </w:tc>
        <w:tc>
          <w:tcPr>
            <w:tcW w:w="261" w:type="dxa"/>
          </w:tcPr>
          <w:p w14:paraId="737AD6C9" w14:textId="77777777" w:rsidR="005D766D" w:rsidRPr="00A03E87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3DA69343" w14:textId="656992B3" w:rsidR="00AB69D8" w:rsidRDefault="00DF0230" w:rsidP="00DF0230">
            <w:r>
              <w:t>Data Quality Framework Q1</w:t>
            </w:r>
          </w:p>
          <w:p w14:paraId="1E2DBF57" w14:textId="73CCFE66" w:rsidR="00611579" w:rsidRPr="00611579" w:rsidRDefault="00611579" w:rsidP="00DF0230">
            <w:pPr>
              <w:rPr>
                <w:i/>
              </w:rPr>
            </w:pPr>
            <w:r>
              <w:rPr>
                <w:i/>
              </w:rPr>
              <w:t>HMIS Committee will continue to review these frameworks and look for trends.</w:t>
            </w:r>
          </w:p>
          <w:p w14:paraId="5F2008E9" w14:textId="77777777" w:rsidR="00DF0230" w:rsidRDefault="00DF0230" w:rsidP="00717834"/>
          <w:p w14:paraId="011FA89B" w14:textId="77777777" w:rsidR="00FC137B" w:rsidRDefault="00AB69D8" w:rsidP="00717834">
            <w:r>
              <w:t>SSVF Implementation</w:t>
            </w:r>
            <w:r w:rsidR="006A2506">
              <w:t xml:space="preserve"> </w:t>
            </w:r>
          </w:p>
          <w:p w14:paraId="6778D649" w14:textId="79A5AD2D" w:rsidR="00611579" w:rsidRPr="00611579" w:rsidRDefault="00611579" w:rsidP="00717834">
            <w:pPr>
              <w:rPr>
                <w:i/>
              </w:rPr>
            </w:pPr>
            <w:r>
              <w:rPr>
                <w:i/>
              </w:rPr>
              <w:t>Pending meeting with Catholic Charities Chicago office</w:t>
            </w:r>
          </w:p>
        </w:tc>
      </w:tr>
      <w:tr w:rsidR="005D766D" w:rsidRPr="00593CD6" w14:paraId="36D07EA8" w14:textId="77777777" w:rsidTr="005D766D">
        <w:tc>
          <w:tcPr>
            <w:tcW w:w="819" w:type="dxa"/>
          </w:tcPr>
          <w:p w14:paraId="1CDA7215" w14:textId="77777777" w:rsidR="005D766D" w:rsidRDefault="005D766D" w:rsidP="005D766D"/>
        </w:tc>
        <w:tc>
          <w:tcPr>
            <w:tcW w:w="261" w:type="dxa"/>
          </w:tcPr>
          <w:p w14:paraId="03574DAC" w14:textId="77777777" w:rsidR="005D766D" w:rsidRPr="00A03E87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8460" w:type="dxa"/>
          </w:tcPr>
          <w:p w14:paraId="474B823F" w14:textId="77777777" w:rsidR="005D766D" w:rsidRDefault="005D766D" w:rsidP="005D766D"/>
        </w:tc>
      </w:tr>
      <w:tr w:rsidR="005D766D" w:rsidRPr="00A03E87" w14:paraId="15382B7C" w14:textId="77777777" w:rsidTr="00FC137B">
        <w:trPr>
          <w:trHeight w:val="1710"/>
        </w:trPr>
        <w:tc>
          <w:tcPr>
            <w:tcW w:w="819" w:type="dxa"/>
          </w:tcPr>
          <w:p w14:paraId="7797CFB7" w14:textId="77777777" w:rsidR="005D766D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</w:t>
            </w:r>
            <w:r w:rsidRPr="00A03E87">
              <w:rPr>
                <w:rFonts w:asciiTheme="majorHAnsi" w:hAnsiTheme="majorHAnsi"/>
                <w:b/>
                <w:sz w:val="24"/>
              </w:rPr>
              <w:t>.0</w:t>
            </w:r>
          </w:p>
          <w:p w14:paraId="13BA4440" w14:textId="77777777" w:rsidR="001B1E0F" w:rsidRDefault="001B1E0F" w:rsidP="00207E31">
            <w:pPr>
              <w:jc w:val="right"/>
            </w:pPr>
          </w:p>
          <w:p w14:paraId="160893C6" w14:textId="078CA76E" w:rsidR="000C40E2" w:rsidRDefault="001B1E0F" w:rsidP="00207E31">
            <w:pPr>
              <w:jc w:val="right"/>
            </w:pPr>
            <w:r>
              <w:t>5.1</w:t>
            </w:r>
          </w:p>
          <w:p w14:paraId="39FFE2FB" w14:textId="7D7D034C" w:rsidR="006A2506" w:rsidRDefault="006A2506" w:rsidP="00207E31">
            <w:pPr>
              <w:jc w:val="right"/>
            </w:pPr>
          </w:p>
          <w:p w14:paraId="3FF47977" w14:textId="20E491A4" w:rsidR="00611579" w:rsidRDefault="00611579" w:rsidP="00207E31">
            <w:pPr>
              <w:jc w:val="right"/>
            </w:pPr>
          </w:p>
          <w:p w14:paraId="7BB3F806" w14:textId="423EE7E7" w:rsidR="00611579" w:rsidRDefault="00611579" w:rsidP="00207E31">
            <w:pPr>
              <w:jc w:val="right"/>
            </w:pPr>
          </w:p>
          <w:p w14:paraId="11535BAA" w14:textId="4963901E" w:rsidR="00E828BF" w:rsidRDefault="00E828BF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6.0</w:t>
            </w:r>
          </w:p>
          <w:p w14:paraId="45F041C7" w14:textId="77777777" w:rsidR="00322CBD" w:rsidRDefault="00322CBD" w:rsidP="007D2853">
            <w:pPr>
              <w:jc w:val="right"/>
            </w:pPr>
          </w:p>
          <w:p w14:paraId="306FD0F5" w14:textId="77777777" w:rsidR="00301569" w:rsidRDefault="001F0F87" w:rsidP="001B1E0F">
            <w:pPr>
              <w:jc w:val="right"/>
            </w:pPr>
            <w:r>
              <w:t>6.1</w:t>
            </w:r>
          </w:p>
          <w:p w14:paraId="11AFE0FE" w14:textId="1B9A08A5" w:rsidR="00FF195D" w:rsidRPr="00A03E87" w:rsidRDefault="00FF195D" w:rsidP="00FF195D">
            <w:pPr>
              <w:jc w:val="right"/>
            </w:pPr>
          </w:p>
        </w:tc>
        <w:tc>
          <w:tcPr>
            <w:tcW w:w="261" w:type="dxa"/>
          </w:tcPr>
          <w:p w14:paraId="23571FA1" w14:textId="77777777" w:rsidR="005D766D" w:rsidRPr="00A03E87" w:rsidRDefault="005D766D" w:rsidP="005D766D"/>
        </w:tc>
        <w:tc>
          <w:tcPr>
            <w:tcW w:w="8460" w:type="dxa"/>
          </w:tcPr>
          <w:p w14:paraId="60653588" w14:textId="77777777" w:rsidR="005D766D" w:rsidRDefault="00E828BF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Old</w:t>
            </w:r>
            <w:r w:rsidR="005D766D" w:rsidRPr="00A03E87">
              <w:rPr>
                <w:rFonts w:asciiTheme="majorHAnsi" w:hAnsiTheme="majorHAnsi"/>
                <w:b/>
                <w:sz w:val="24"/>
              </w:rPr>
              <w:t xml:space="preserve"> Business</w:t>
            </w:r>
            <w:r w:rsidR="005D766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14:paraId="67CD6980" w14:textId="77777777" w:rsidR="00AC4BAA" w:rsidRDefault="00AC4BAA" w:rsidP="001B1E0F"/>
          <w:p w14:paraId="71D3514C" w14:textId="63F1923A" w:rsidR="006A2506" w:rsidRDefault="00FF195D" w:rsidP="001B1E0F">
            <w:r>
              <w:t>HMIS Coverage</w:t>
            </w:r>
            <w:r w:rsidR="00AC4BAA">
              <w:t xml:space="preserve"> – PADS Housing First on HMIS</w:t>
            </w:r>
          </w:p>
          <w:p w14:paraId="4583B714" w14:textId="3B04642E" w:rsidR="00611579" w:rsidRDefault="00611579" w:rsidP="001B1E0F">
            <w:pPr>
              <w:rPr>
                <w:i/>
              </w:rPr>
            </w:pPr>
            <w:r>
              <w:rPr>
                <w:i/>
              </w:rPr>
              <w:t>HMIS Administrator will be meeting with PAD</w:t>
            </w:r>
            <w:r w:rsidR="003B57FB">
              <w:rPr>
                <w:i/>
              </w:rPr>
              <w:t>S</w:t>
            </w:r>
            <w:r>
              <w:rPr>
                <w:i/>
              </w:rPr>
              <w:t xml:space="preserve"> to decide whether Housing First will be PSH or OPH</w:t>
            </w:r>
          </w:p>
          <w:p w14:paraId="30B8EFA7" w14:textId="41CEB262" w:rsidR="006A2506" w:rsidRDefault="006A2506" w:rsidP="001B1E0F"/>
          <w:p w14:paraId="754C7926" w14:textId="24213EE7" w:rsidR="00E828BF" w:rsidRDefault="00E828BF" w:rsidP="005D766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New Business</w:t>
            </w:r>
          </w:p>
          <w:p w14:paraId="53A1B06F" w14:textId="7ED36CC2" w:rsidR="00DF0230" w:rsidRDefault="00DF0230" w:rsidP="006A2506"/>
          <w:p w14:paraId="10003821" w14:textId="016E6FFB" w:rsidR="00DF0230" w:rsidRDefault="00DF0230" w:rsidP="006A2506">
            <w:r>
              <w:t xml:space="preserve">ServicePoint Coordinating Council </w:t>
            </w:r>
            <w:r w:rsidR="00AC4BAA">
              <w:t>Update</w:t>
            </w:r>
          </w:p>
          <w:p w14:paraId="04CAABFB" w14:textId="22FE4F2B" w:rsidR="00611579" w:rsidRPr="00611579" w:rsidRDefault="003B57FB" w:rsidP="006A2506">
            <w:pPr>
              <w:rPr>
                <w:i/>
              </w:rPr>
            </w:pPr>
            <w:r>
              <w:rPr>
                <w:i/>
              </w:rPr>
              <w:t xml:space="preserve">Committee chair gave an update of the items reviewed during the ServicePoint Coordinating Council. </w:t>
            </w:r>
            <w:r w:rsidR="00611579" w:rsidRPr="00611579">
              <w:rPr>
                <w:i/>
              </w:rPr>
              <w:t>Next meeting 7/9/2018 at 1:30 PM</w:t>
            </w:r>
            <w:r w:rsidR="00611579">
              <w:rPr>
                <w:i/>
              </w:rPr>
              <w:t xml:space="preserve"> </w:t>
            </w:r>
          </w:p>
          <w:p w14:paraId="0E134B30" w14:textId="207EA662" w:rsidR="00717834" w:rsidRPr="00A03E87" w:rsidRDefault="00717834" w:rsidP="00DF0230"/>
        </w:tc>
      </w:tr>
      <w:tr w:rsidR="005D766D" w:rsidRPr="00A03E87" w14:paraId="0B3E79B3" w14:textId="77777777" w:rsidTr="00301569">
        <w:trPr>
          <w:trHeight w:val="90"/>
        </w:trPr>
        <w:tc>
          <w:tcPr>
            <w:tcW w:w="819" w:type="dxa"/>
          </w:tcPr>
          <w:p w14:paraId="26E8EC9F" w14:textId="77777777" w:rsidR="005D766D" w:rsidRDefault="00E828BF" w:rsidP="005D766D">
            <w:r>
              <w:rPr>
                <w:rFonts w:asciiTheme="majorHAnsi" w:hAnsiTheme="majorHAnsi"/>
                <w:b/>
                <w:sz w:val="24"/>
              </w:rPr>
              <w:t>7</w:t>
            </w:r>
            <w:r w:rsidR="005D766D" w:rsidRPr="00A03E87">
              <w:rPr>
                <w:rFonts w:asciiTheme="majorHAnsi" w:hAnsiTheme="majorHAnsi"/>
                <w:b/>
                <w:sz w:val="24"/>
              </w:rPr>
              <w:t>.0</w:t>
            </w:r>
          </w:p>
        </w:tc>
        <w:tc>
          <w:tcPr>
            <w:tcW w:w="261" w:type="dxa"/>
          </w:tcPr>
          <w:p w14:paraId="50CA488F" w14:textId="77777777" w:rsidR="005D766D" w:rsidRDefault="005D766D" w:rsidP="005D766D"/>
        </w:tc>
        <w:tc>
          <w:tcPr>
            <w:tcW w:w="8460" w:type="dxa"/>
          </w:tcPr>
          <w:p w14:paraId="7B4E63A6" w14:textId="77777777" w:rsidR="005D766D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  <w:r w:rsidRPr="00A03E87">
              <w:rPr>
                <w:rFonts w:asciiTheme="majorHAnsi" w:hAnsiTheme="majorHAnsi"/>
                <w:b/>
                <w:sz w:val="24"/>
              </w:rPr>
              <w:t>Adjournment</w:t>
            </w:r>
          </w:p>
          <w:p w14:paraId="0951BF02" w14:textId="3283F9AD" w:rsidR="005D766D" w:rsidRDefault="005D766D" w:rsidP="005D766D">
            <w:pPr>
              <w:rPr>
                <w:rFonts w:asciiTheme="majorHAnsi" w:hAnsiTheme="majorHAnsi"/>
                <w:b/>
                <w:sz w:val="24"/>
              </w:rPr>
            </w:pPr>
          </w:p>
          <w:p w14:paraId="0C0E27D6" w14:textId="7698D883" w:rsidR="003B57FB" w:rsidRPr="003B57FB" w:rsidRDefault="003B57FB" w:rsidP="005D766D">
            <w:pPr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Next Meeting: July 24</w:t>
            </w:r>
            <w:r w:rsidRPr="003B57FB">
              <w:rPr>
                <w:rFonts w:asciiTheme="majorHAnsi" w:hAnsiTheme="majorHAnsi"/>
                <w:b/>
                <w:i/>
                <w:sz w:val="24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 @ 2:30 PM in Libertyville</w:t>
            </w:r>
          </w:p>
          <w:p w14:paraId="20197231" w14:textId="77777777" w:rsidR="005D766D" w:rsidRPr="001B6970" w:rsidRDefault="005D766D" w:rsidP="005D766D">
            <w:pPr>
              <w:rPr>
                <w:rFonts w:asciiTheme="majorHAnsi" w:hAnsiTheme="majorHAnsi"/>
                <w:b/>
              </w:rPr>
            </w:pPr>
          </w:p>
        </w:tc>
      </w:tr>
    </w:tbl>
    <w:p w14:paraId="76CF8ED5" w14:textId="77777777" w:rsidR="00C329D1" w:rsidRDefault="00C329D1" w:rsidP="000A1E50">
      <w:pPr>
        <w:rPr>
          <w:b/>
          <w:sz w:val="24"/>
          <w:szCs w:val="24"/>
        </w:rPr>
      </w:pPr>
    </w:p>
    <w:sectPr w:rsidR="00C329D1" w:rsidSect="00F3032D"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CE0B" w14:textId="77777777" w:rsidR="00BF71D4" w:rsidRDefault="00BF71D4" w:rsidP="00CC61A2">
      <w:r>
        <w:separator/>
      </w:r>
    </w:p>
  </w:endnote>
  <w:endnote w:type="continuationSeparator" w:id="0">
    <w:p w14:paraId="353224B1" w14:textId="77777777" w:rsidR="00BF71D4" w:rsidRDefault="00BF71D4" w:rsidP="00CC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416E" w14:textId="77777777" w:rsidR="00BF71D4" w:rsidRDefault="00BF71D4" w:rsidP="00CC61A2">
      <w:r>
        <w:separator/>
      </w:r>
    </w:p>
  </w:footnote>
  <w:footnote w:type="continuationSeparator" w:id="0">
    <w:p w14:paraId="63E1755D" w14:textId="77777777" w:rsidR="00BF71D4" w:rsidRDefault="00BF71D4" w:rsidP="00CC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1A7"/>
    <w:multiLevelType w:val="hybridMultilevel"/>
    <w:tmpl w:val="E1EA8B9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EE3"/>
    <w:multiLevelType w:val="hybridMultilevel"/>
    <w:tmpl w:val="017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644E"/>
    <w:multiLevelType w:val="hybridMultilevel"/>
    <w:tmpl w:val="995C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6A8"/>
    <w:multiLevelType w:val="hybridMultilevel"/>
    <w:tmpl w:val="C2A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3043"/>
    <w:multiLevelType w:val="hybridMultilevel"/>
    <w:tmpl w:val="76FC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C08"/>
    <w:multiLevelType w:val="hybridMultilevel"/>
    <w:tmpl w:val="758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7862"/>
    <w:multiLevelType w:val="hybridMultilevel"/>
    <w:tmpl w:val="589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55EA"/>
    <w:multiLevelType w:val="hybridMultilevel"/>
    <w:tmpl w:val="96D4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A40F6"/>
    <w:multiLevelType w:val="hybridMultilevel"/>
    <w:tmpl w:val="C04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4BAD"/>
    <w:multiLevelType w:val="hybridMultilevel"/>
    <w:tmpl w:val="5D6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21ED"/>
    <w:multiLevelType w:val="hybridMultilevel"/>
    <w:tmpl w:val="8F24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6A25"/>
    <w:multiLevelType w:val="hybridMultilevel"/>
    <w:tmpl w:val="CEC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B43E1"/>
    <w:multiLevelType w:val="hybridMultilevel"/>
    <w:tmpl w:val="BA34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5F27"/>
    <w:multiLevelType w:val="hybridMultilevel"/>
    <w:tmpl w:val="4EC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7B"/>
    <w:rsid w:val="0000643B"/>
    <w:rsid w:val="00024D05"/>
    <w:rsid w:val="00056D8A"/>
    <w:rsid w:val="00060873"/>
    <w:rsid w:val="00070026"/>
    <w:rsid w:val="00087B6E"/>
    <w:rsid w:val="00094473"/>
    <w:rsid w:val="000A1E50"/>
    <w:rsid w:val="000A6635"/>
    <w:rsid w:val="000A75E7"/>
    <w:rsid w:val="000A7D55"/>
    <w:rsid w:val="000C270D"/>
    <w:rsid w:val="000C40E2"/>
    <w:rsid w:val="000D17B5"/>
    <w:rsid w:val="000D1F3E"/>
    <w:rsid w:val="000E013F"/>
    <w:rsid w:val="000E2787"/>
    <w:rsid w:val="001135B5"/>
    <w:rsid w:val="001415A8"/>
    <w:rsid w:val="00142A23"/>
    <w:rsid w:val="00150571"/>
    <w:rsid w:val="00190189"/>
    <w:rsid w:val="001A5601"/>
    <w:rsid w:val="001B1E0F"/>
    <w:rsid w:val="001B6970"/>
    <w:rsid w:val="001C1DFB"/>
    <w:rsid w:val="001E009A"/>
    <w:rsid w:val="001F0F87"/>
    <w:rsid w:val="001F3174"/>
    <w:rsid w:val="00204286"/>
    <w:rsid w:val="00207E31"/>
    <w:rsid w:val="00230B61"/>
    <w:rsid w:val="00242B8E"/>
    <w:rsid w:val="00251C93"/>
    <w:rsid w:val="00253F91"/>
    <w:rsid w:val="002B0C56"/>
    <w:rsid w:val="002F1C85"/>
    <w:rsid w:val="002F425A"/>
    <w:rsid w:val="00301569"/>
    <w:rsid w:val="00305664"/>
    <w:rsid w:val="00322CBD"/>
    <w:rsid w:val="003268F1"/>
    <w:rsid w:val="003721DB"/>
    <w:rsid w:val="0039450D"/>
    <w:rsid w:val="003B57FB"/>
    <w:rsid w:val="003E0BA8"/>
    <w:rsid w:val="003E39AA"/>
    <w:rsid w:val="003F0A42"/>
    <w:rsid w:val="003F0FB7"/>
    <w:rsid w:val="0041017B"/>
    <w:rsid w:val="00423FFE"/>
    <w:rsid w:val="004351BB"/>
    <w:rsid w:val="004854C6"/>
    <w:rsid w:val="00485E11"/>
    <w:rsid w:val="00493409"/>
    <w:rsid w:val="004B296E"/>
    <w:rsid w:val="004C40DF"/>
    <w:rsid w:val="004E29CD"/>
    <w:rsid w:val="005325C2"/>
    <w:rsid w:val="00533603"/>
    <w:rsid w:val="00571BD6"/>
    <w:rsid w:val="00583A56"/>
    <w:rsid w:val="0059167D"/>
    <w:rsid w:val="00593CD6"/>
    <w:rsid w:val="00593FAF"/>
    <w:rsid w:val="005C0C5D"/>
    <w:rsid w:val="005D766D"/>
    <w:rsid w:val="00602B7B"/>
    <w:rsid w:val="00611579"/>
    <w:rsid w:val="00645E08"/>
    <w:rsid w:val="00655D42"/>
    <w:rsid w:val="006A2506"/>
    <w:rsid w:val="006C6915"/>
    <w:rsid w:val="00717834"/>
    <w:rsid w:val="007A2811"/>
    <w:rsid w:val="007B02BC"/>
    <w:rsid w:val="007B506E"/>
    <w:rsid w:val="007C29AE"/>
    <w:rsid w:val="007C7D31"/>
    <w:rsid w:val="007D2853"/>
    <w:rsid w:val="007D3E61"/>
    <w:rsid w:val="007E4E4F"/>
    <w:rsid w:val="007F02F7"/>
    <w:rsid w:val="007F55B3"/>
    <w:rsid w:val="0085603F"/>
    <w:rsid w:val="008619F7"/>
    <w:rsid w:val="008715E7"/>
    <w:rsid w:val="008B349C"/>
    <w:rsid w:val="008F426C"/>
    <w:rsid w:val="00947E56"/>
    <w:rsid w:val="00951626"/>
    <w:rsid w:val="009D4926"/>
    <w:rsid w:val="00A00D85"/>
    <w:rsid w:val="00A03E87"/>
    <w:rsid w:val="00A20DAD"/>
    <w:rsid w:val="00A30FCF"/>
    <w:rsid w:val="00A35926"/>
    <w:rsid w:val="00A376B5"/>
    <w:rsid w:val="00A628A3"/>
    <w:rsid w:val="00A93BA0"/>
    <w:rsid w:val="00AA098E"/>
    <w:rsid w:val="00AA54B5"/>
    <w:rsid w:val="00AB1B60"/>
    <w:rsid w:val="00AB69D8"/>
    <w:rsid w:val="00AC4BAA"/>
    <w:rsid w:val="00AF2DB6"/>
    <w:rsid w:val="00AF2F61"/>
    <w:rsid w:val="00B14962"/>
    <w:rsid w:val="00B33D6E"/>
    <w:rsid w:val="00B52C5C"/>
    <w:rsid w:val="00B84023"/>
    <w:rsid w:val="00B92EA1"/>
    <w:rsid w:val="00BA5063"/>
    <w:rsid w:val="00BF461B"/>
    <w:rsid w:val="00BF71D4"/>
    <w:rsid w:val="00C10680"/>
    <w:rsid w:val="00C329D1"/>
    <w:rsid w:val="00C71336"/>
    <w:rsid w:val="00C77813"/>
    <w:rsid w:val="00CC61A2"/>
    <w:rsid w:val="00CD2152"/>
    <w:rsid w:val="00D256C9"/>
    <w:rsid w:val="00D34FA2"/>
    <w:rsid w:val="00D439EC"/>
    <w:rsid w:val="00D73A21"/>
    <w:rsid w:val="00D81C37"/>
    <w:rsid w:val="00D95EE4"/>
    <w:rsid w:val="00DA5648"/>
    <w:rsid w:val="00DE1564"/>
    <w:rsid w:val="00DE175D"/>
    <w:rsid w:val="00DF0230"/>
    <w:rsid w:val="00E03B52"/>
    <w:rsid w:val="00E47B58"/>
    <w:rsid w:val="00E66370"/>
    <w:rsid w:val="00E72E38"/>
    <w:rsid w:val="00E828BF"/>
    <w:rsid w:val="00EC7E53"/>
    <w:rsid w:val="00ED0D41"/>
    <w:rsid w:val="00F3032D"/>
    <w:rsid w:val="00F3414A"/>
    <w:rsid w:val="00F71FEA"/>
    <w:rsid w:val="00F83C62"/>
    <w:rsid w:val="00F84B91"/>
    <w:rsid w:val="00F96290"/>
    <w:rsid w:val="00FC137B"/>
    <w:rsid w:val="00FC7656"/>
    <w:rsid w:val="00FD204B"/>
    <w:rsid w:val="00FD7FA7"/>
    <w:rsid w:val="00FE2EE5"/>
    <w:rsid w:val="00FE7BFA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D0DAFC6"/>
  <w15:docId w15:val="{A1E77038-88FA-4A54-8A6A-46374E4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9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9AA"/>
    <w:pPr>
      <w:ind w:left="720"/>
      <w:contextualSpacing/>
    </w:pPr>
  </w:style>
  <w:style w:type="table" w:styleId="TableGrid">
    <w:name w:val="Table Grid"/>
    <w:basedOn w:val="TableNormal"/>
    <w:uiPriority w:val="59"/>
    <w:rsid w:val="00A0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3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32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A2"/>
  </w:style>
  <w:style w:type="paragraph" w:styleId="Footer">
    <w:name w:val="footer"/>
    <w:basedOn w:val="Normal"/>
    <w:link w:val="FooterChar"/>
    <w:uiPriority w:val="99"/>
    <w:unhideWhenUsed/>
    <w:rsid w:val="00CC6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well-filler\Desktop\System%20Coordination%20&amp;%20Entry\Agenda-Minutes\Agenda%207-5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7-5-16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Powell-Filler</dc:creator>
  <cp:lastModifiedBy>Yareli Salgado</cp:lastModifiedBy>
  <cp:revision>5</cp:revision>
  <cp:lastPrinted>2018-05-30T19:21:00Z</cp:lastPrinted>
  <dcterms:created xsi:type="dcterms:W3CDTF">2018-07-23T16:15:00Z</dcterms:created>
  <dcterms:modified xsi:type="dcterms:W3CDTF">2018-07-23T16:30:00Z</dcterms:modified>
</cp:coreProperties>
</file>