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42" w:rsidRPr="00655D42" w:rsidRDefault="00655D42" w:rsidP="003E39AA">
      <w:pPr>
        <w:jc w:val="center"/>
        <w:rPr>
          <w:b/>
          <w:sz w:val="24"/>
          <w:szCs w:val="24"/>
        </w:rPr>
      </w:pPr>
    </w:p>
    <w:p w:rsidR="00F3032D" w:rsidRDefault="00E828BF" w:rsidP="00C329D1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99695</wp:posOffset>
            </wp:positionV>
            <wp:extent cx="1603375" cy="1257300"/>
            <wp:effectExtent l="0" t="0" r="0" b="0"/>
            <wp:wrapTight wrapText="bothSides">
              <wp:wrapPolygon edited="0">
                <wp:start x="5903" y="0"/>
                <wp:lineTo x="2823" y="5236"/>
                <wp:lineTo x="0" y="7527"/>
                <wp:lineTo x="0" y="8836"/>
                <wp:lineTo x="2053" y="10473"/>
                <wp:lineTo x="2053" y="21273"/>
                <wp:lineTo x="4363" y="21273"/>
                <wp:lineTo x="13602" y="19309"/>
                <wp:lineTo x="14371" y="18000"/>
                <wp:lineTo x="11292" y="15709"/>
                <wp:lineTo x="13602" y="12109"/>
                <wp:lineTo x="12575" y="10473"/>
                <wp:lineTo x="20787" y="10473"/>
                <wp:lineTo x="21301" y="7855"/>
                <wp:lineTo x="18221" y="5236"/>
                <wp:lineTo x="11292" y="0"/>
                <wp:lineTo x="59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23" w:rsidRPr="00423FFE" w:rsidRDefault="00423FFE" w:rsidP="00C329D1">
      <w:pPr>
        <w:pStyle w:val="Title"/>
        <w:spacing w:after="0"/>
        <w:jc w:val="center"/>
        <w:rPr>
          <w:sz w:val="44"/>
        </w:rPr>
      </w:pPr>
      <w:r w:rsidRPr="00423FFE">
        <w:rPr>
          <w:sz w:val="44"/>
        </w:rPr>
        <w:t>ServicePoint (</w:t>
      </w:r>
      <w:r w:rsidR="00204286" w:rsidRPr="00423FFE">
        <w:rPr>
          <w:sz w:val="44"/>
        </w:rPr>
        <w:t>HMIS</w:t>
      </w:r>
      <w:r w:rsidRPr="00423FFE">
        <w:rPr>
          <w:sz w:val="44"/>
        </w:rPr>
        <w:t>)</w:t>
      </w:r>
      <w:r w:rsidR="00204286" w:rsidRPr="00423FFE">
        <w:rPr>
          <w:sz w:val="44"/>
        </w:rPr>
        <w:t xml:space="preserve"> </w:t>
      </w:r>
      <w:r w:rsidR="00593CD6" w:rsidRPr="00423FFE">
        <w:rPr>
          <w:sz w:val="44"/>
        </w:rPr>
        <w:t>Committee</w:t>
      </w:r>
      <w:r w:rsidR="00F96290" w:rsidRPr="00423FFE">
        <w:rPr>
          <w:sz w:val="44"/>
        </w:rPr>
        <w:t xml:space="preserve"> </w:t>
      </w:r>
      <w:r w:rsidR="00071256">
        <w:rPr>
          <w:sz w:val="44"/>
        </w:rPr>
        <w:t>Minutes</w:t>
      </w:r>
    </w:p>
    <w:p w:rsidR="003268F1" w:rsidRPr="00593CD6" w:rsidRDefault="003268F1" w:rsidP="003E39AA">
      <w:pPr>
        <w:jc w:val="center"/>
      </w:pPr>
      <w:r w:rsidRPr="003E39AA">
        <w:rPr>
          <w:b/>
        </w:rPr>
        <w:t>Date</w:t>
      </w:r>
      <w:r w:rsidR="003E39AA" w:rsidRPr="003E39AA">
        <w:rPr>
          <w:b/>
        </w:rPr>
        <w:t>:</w:t>
      </w:r>
      <w:r w:rsidR="003E39AA">
        <w:t xml:space="preserve"> </w:t>
      </w:r>
      <w:r w:rsidR="00593CD6">
        <w:t xml:space="preserve">Tuesday, </w:t>
      </w:r>
      <w:r w:rsidR="008537F5">
        <w:t>November 28</w:t>
      </w:r>
      <w:r w:rsidR="00A376B5">
        <w:t>,</w:t>
      </w:r>
      <w:r w:rsidR="000C40E2">
        <w:t xml:space="preserve"> 2017</w:t>
      </w:r>
      <w:r w:rsidR="008537F5">
        <w:t xml:space="preserve"> </w:t>
      </w:r>
      <w:r w:rsidRPr="003E39AA">
        <w:rPr>
          <w:b/>
        </w:rPr>
        <w:t>Time:</w:t>
      </w:r>
      <w:r>
        <w:t xml:space="preserve"> </w:t>
      </w:r>
      <w:r w:rsidR="00204286">
        <w:t>2</w:t>
      </w:r>
      <w:r w:rsidR="00E03B52">
        <w:t>:</w:t>
      </w:r>
      <w:r w:rsidR="00204286">
        <w:t>3</w:t>
      </w:r>
      <w:r w:rsidR="00E03B52">
        <w:t>0 pm</w:t>
      </w:r>
    </w:p>
    <w:p w:rsidR="003268F1" w:rsidRPr="00593CD6" w:rsidRDefault="003268F1" w:rsidP="003E39AA">
      <w:pPr>
        <w:jc w:val="center"/>
      </w:pPr>
      <w:r w:rsidRPr="00593CD6">
        <w:rPr>
          <w:b/>
        </w:rPr>
        <w:t>Place:</w:t>
      </w:r>
      <w:r w:rsidRPr="00593CD6">
        <w:t xml:space="preserve"> </w:t>
      </w:r>
      <w:r w:rsidR="00204286">
        <w:t xml:space="preserve">Lake </w:t>
      </w:r>
      <w:r w:rsidR="008537F5">
        <w:t>Health Department</w:t>
      </w:r>
    </w:p>
    <w:p w:rsidR="003268F1" w:rsidRDefault="008537F5" w:rsidP="003E39AA">
      <w:pPr>
        <w:jc w:val="center"/>
      </w:pPr>
      <w:r>
        <w:t>3010 Grand Ave Room 1C, Waukegan, IL 60085</w:t>
      </w:r>
    </w:p>
    <w:p w:rsidR="003268F1" w:rsidRPr="00C329D1" w:rsidRDefault="003268F1" w:rsidP="003E39AA">
      <w:pPr>
        <w:jc w:val="center"/>
        <w:rPr>
          <w:sz w:val="8"/>
        </w:rPr>
      </w:pPr>
    </w:p>
    <w:tbl>
      <w:tblPr>
        <w:tblStyle w:val="TableGrid"/>
        <w:tblW w:w="9882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70"/>
        <w:gridCol w:w="8914"/>
      </w:tblGrid>
      <w:tr w:rsidR="00A03E87" w:rsidRPr="00A03E87" w:rsidTr="00C558A4">
        <w:tc>
          <w:tcPr>
            <w:tcW w:w="698" w:type="dxa"/>
          </w:tcPr>
          <w:p w:rsidR="00190189" w:rsidRDefault="00190189" w:rsidP="00A03E87">
            <w:pPr>
              <w:rPr>
                <w:rFonts w:asciiTheme="majorHAnsi" w:hAnsiTheme="majorHAnsi"/>
                <w:b/>
                <w:sz w:val="24"/>
              </w:rPr>
            </w:pPr>
          </w:p>
          <w:p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1.0</w:t>
            </w:r>
          </w:p>
        </w:tc>
        <w:tc>
          <w:tcPr>
            <w:tcW w:w="270" w:type="dxa"/>
          </w:tcPr>
          <w:p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914" w:type="dxa"/>
          </w:tcPr>
          <w:p w:rsidR="00190189" w:rsidRDefault="00190189" w:rsidP="00DE1564">
            <w:pPr>
              <w:rPr>
                <w:rFonts w:asciiTheme="majorHAnsi" w:hAnsiTheme="majorHAnsi"/>
                <w:b/>
                <w:sz w:val="24"/>
              </w:rPr>
            </w:pPr>
          </w:p>
          <w:p w:rsidR="00A03E87" w:rsidRDefault="00DE1564" w:rsidP="00DE156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Call to Order &amp; Introductions</w:t>
            </w:r>
          </w:p>
          <w:p w:rsidR="00301569" w:rsidRPr="00A03E87" w:rsidRDefault="00301569" w:rsidP="00DE156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03E87" w:rsidRPr="00A03E87" w:rsidTr="00C558A4">
        <w:tc>
          <w:tcPr>
            <w:tcW w:w="698" w:type="dxa"/>
          </w:tcPr>
          <w:p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2.0</w:t>
            </w:r>
          </w:p>
        </w:tc>
        <w:tc>
          <w:tcPr>
            <w:tcW w:w="270" w:type="dxa"/>
          </w:tcPr>
          <w:p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914" w:type="dxa"/>
          </w:tcPr>
          <w:p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Approval of Minutes</w:t>
            </w:r>
          </w:p>
        </w:tc>
      </w:tr>
      <w:tr w:rsidR="00301569" w:rsidRPr="00A03E87" w:rsidTr="00C558A4">
        <w:tc>
          <w:tcPr>
            <w:tcW w:w="698" w:type="dxa"/>
          </w:tcPr>
          <w:p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0" w:type="dxa"/>
          </w:tcPr>
          <w:p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914" w:type="dxa"/>
          </w:tcPr>
          <w:p w:rsidR="00C558A4" w:rsidRPr="00A03E87" w:rsidRDefault="00C558A4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03E87" w:rsidRPr="00A03E87" w:rsidTr="00C558A4">
        <w:tc>
          <w:tcPr>
            <w:tcW w:w="698" w:type="dxa"/>
          </w:tcPr>
          <w:p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3.0</w:t>
            </w:r>
          </w:p>
        </w:tc>
        <w:tc>
          <w:tcPr>
            <w:tcW w:w="270" w:type="dxa"/>
          </w:tcPr>
          <w:p w:rsid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914" w:type="dxa"/>
          </w:tcPr>
          <w:p w:rsidR="00A03E87" w:rsidRPr="00A03E87" w:rsidRDefault="00F96290" w:rsidP="00A03E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Chair’s</w:t>
            </w:r>
            <w:r w:rsidR="00A03E87">
              <w:rPr>
                <w:rFonts w:asciiTheme="majorHAnsi" w:hAnsiTheme="majorHAnsi"/>
                <w:b/>
                <w:sz w:val="24"/>
              </w:rPr>
              <w:t xml:space="preserve"> Remarks</w:t>
            </w:r>
            <w:r w:rsidR="00D73A21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A03E87" w:rsidRPr="00A03E87" w:rsidTr="00C558A4">
        <w:tc>
          <w:tcPr>
            <w:tcW w:w="698" w:type="dxa"/>
          </w:tcPr>
          <w:p w:rsidR="00A03E87" w:rsidRPr="00A03E87" w:rsidRDefault="00A03E87" w:rsidP="00A03E87"/>
        </w:tc>
        <w:tc>
          <w:tcPr>
            <w:tcW w:w="270" w:type="dxa"/>
          </w:tcPr>
          <w:p w:rsidR="00A03E87" w:rsidRPr="00A03E87" w:rsidRDefault="00A03E87" w:rsidP="00A03E87"/>
        </w:tc>
        <w:tc>
          <w:tcPr>
            <w:tcW w:w="8914" w:type="dxa"/>
          </w:tcPr>
          <w:p w:rsidR="007A2811" w:rsidRPr="00A03E87" w:rsidRDefault="007A2811" w:rsidP="00ED0D41"/>
        </w:tc>
      </w:tr>
      <w:tr w:rsidR="007F55B3" w:rsidRPr="00A03E87" w:rsidTr="00C558A4">
        <w:tc>
          <w:tcPr>
            <w:tcW w:w="698" w:type="dxa"/>
          </w:tcPr>
          <w:p w:rsidR="007F55B3" w:rsidRPr="00A03E87" w:rsidRDefault="00F96290" w:rsidP="00A03E87">
            <w:r>
              <w:rPr>
                <w:rFonts w:asciiTheme="majorHAnsi" w:hAnsiTheme="majorHAnsi"/>
                <w:b/>
                <w:sz w:val="24"/>
              </w:rPr>
              <w:t>4</w:t>
            </w:r>
            <w:r w:rsidR="007F55B3" w:rsidRPr="00A03E87">
              <w:rPr>
                <w:rFonts w:asciiTheme="majorHAnsi" w:hAnsiTheme="majorHAnsi"/>
                <w:b/>
                <w:sz w:val="24"/>
              </w:rPr>
              <w:t>.0</w:t>
            </w:r>
          </w:p>
        </w:tc>
        <w:tc>
          <w:tcPr>
            <w:tcW w:w="270" w:type="dxa"/>
          </w:tcPr>
          <w:p w:rsidR="007F55B3" w:rsidRPr="00A03E87" w:rsidRDefault="007F55B3" w:rsidP="00A03E87"/>
        </w:tc>
        <w:tc>
          <w:tcPr>
            <w:tcW w:w="8914" w:type="dxa"/>
          </w:tcPr>
          <w:p w:rsidR="00E828BF" w:rsidRDefault="007F02F7" w:rsidP="00A03E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Staff</w:t>
            </w:r>
            <w:r w:rsidR="00E828BF">
              <w:rPr>
                <w:rFonts w:asciiTheme="majorHAnsi" w:hAnsiTheme="majorHAnsi"/>
                <w:b/>
                <w:sz w:val="24"/>
              </w:rPr>
              <w:t xml:space="preserve"> Reports</w:t>
            </w:r>
          </w:p>
          <w:p w:rsidR="007F55B3" w:rsidRPr="00A03E87" w:rsidRDefault="007F55B3" w:rsidP="00A03E87"/>
        </w:tc>
      </w:tr>
      <w:tr w:rsidR="005D766D" w:rsidRPr="00A03E87" w:rsidTr="00C558A4">
        <w:tc>
          <w:tcPr>
            <w:tcW w:w="698" w:type="dxa"/>
          </w:tcPr>
          <w:p w:rsidR="005D766D" w:rsidRDefault="005D766D" w:rsidP="005D766D">
            <w:pPr>
              <w:jc w:val="right"/>
            </w:pPr>
            <w:r>
              <w:t>4.1</w:t>
            </w:r>
          </w:p>
          <w:p w:rsidR="005D766D" w:rsidRDefault="005D766D" w:rsidP="005D766D">
            <w:pPr>
              <w:jc w:val="right"/>
            </w:pPr>
          </w:p>
          <w:p w:rsidR="003E0BA8" w:rsidRDefault="003E0BA8" w:rsidP="005D766D">
            <w:pPr>
              <w:jc w:val="right"/>
            </w:pPr>
          </w:p>
          <w:p w:rsidR="00A20DAD" w:rsidRDefault="00A20DAD" w:rsidP="000C40E2">
            <w:pPr>
              <w:jc w:val="right"/>
            </w:pPr>
          </w:p>
          <w:p w:rsidR="00FC2181" w:rsidRDefault="00FC2181" w:rsidP="000C40E2">
            <w:pPr>
              <w:jc w:val="right"/>
            </w:pPr>
          </w:p>
          <w:p w:rsidR="00FC2181" w:rsidRDefault="00FC2181" w:rsidP="00FC2181"/>
          <w:p w:rsidR="00A20DAD" w:rsidRDefault="00A20DAD" w:rsidP="000C40E2">
            <w:pPr>
              <w:jc w:val="right"/>
            </w:pPr>
          </w:p>
          <w:p w:rsidR="00AF2DB6" w:rsidRDefault="00E72E38" w:rsidP="000C40E2">
            <w:pPr>
              <w:jc w:val="right"/>
            </w:pPr>
            <w:r>
              <w:t>4.</w:t>
            </w:r>
            <w:r w:rsidR="00583A56">
              <w:t>2</w:t>
            </w:r>
          </w:p>
          <w:p w:rsidR="00A20DAD" w:rsidRDefault="00A20DAD" w:rsidP="000C40E2">
            <w:pPr>
              <w:jc w:val="right"/>
            </w:pPr>
          </w:p>
          <w:p w:rsidR="00FC2181" w:rsidRDefault="00FC2181" w:rsidP="000C40E2">
            <w:pPr>
              <w:jc w:val="right"/>
            </w:pPr>
          </w:p>
          <w:p w:rsidR="00FC2181" w:rsidRDefault="00FC2181" w:rsidP="00FC2181"/>
          <w:p w:rsidR="00FC2181" w:rsidRDefault="00FC2181" w:rsidP="00FC2181"/>
          <w:p w:rsidR="00A20DAD" w:rsidRDefault="00A20DAD" w:rsidP="000C40E2">
            <w:pPr>
              <w:jc w:val="right"/>
            </w:pPr>
            <w:r>
              <w:t>4.3</w:t>
            </w:r>
          </w:p>
          <w:p w:rsidR="00FC2181" w:rsidRDefault="00FC2181" w:rsidP="00FC2181"/>
          <w:p w:rsidR="00FC2181" w:rsidRDefault="00FC2181" w:rsidP="00FC2181"/>
          <w:p w:rsidR="00A20DAD" w:rsidRPr="00251C93" w:rsidRDefault="00A20DAD" w:rsidP="000C40E2">
            <w:pPr>
              <w:jc w:val="right"/>
            </w:pPr>
            <w:r>
              <w:t>4.4</w:t>
            </w:r>
          </w:p>
        </w:tc>
        <w:tc>
          <w:tcPr>
            <w:tcW w:w="270" w:type="dxa"/>
          </w:tcPr>
          <w:p w:rsidR="005D766D" w:rsidRPr="00A03E87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914" w:type="dxa"/>
          </w:tcPr>
          <w:p w:rsidR="003E0BA8" w:rsidRDefault="003E0BA8" w:rsidP="005D766D">
            <w:r>
              <w:t>HMIS Reports</w:t>
            </w:r>
          </w:p>
          <w:p w:rsidR="00D256C9" w:rsidRDefault="00D256C9" w:rsidP="003E0BA8">
            <w:pPr>
              <w:pStyle w:val="ListParagraph"/>
              <w:numPr>
                <w:ilvl w:val="0"/>
                <w:numId w:val="13"/>
              </w:numPr>
            </w:pPr>
            <w:r>
              <w:t xml:space="preserve">AHAR </w:t>
            </w:r>
            <w:r w:rsidR="001F3174">
              <w:t xml:space="preserve">final </w:t>
            </w:r>
            <w:r w:rsidR="00A376B5">
              <w:t xml:space="preserve">data </w:t>
            </w:r>
            <w:r w:rsidR="00FC2181">
              <w:t xml:space="preserve">is </w:t>
            </w:r>
            <w:r w:rsidR="00A376B5">
              <w:t>due</w:t>
            </w:r>
            <w:r w:rsidR="001F3174">
              <w:t xml:space="preserve"> 12/1</w:t>
            </w:r>
            <w:r w:rsidR="00FC2181">
              <w:t>, ½ is submitted, vets are left</w:t>
            </w:r>
          </w:p>
          <w:p w:rsidR="00A20DAD" w:rsidRDefault="00FC2181" w:rsidP="003E0BA8">
            <w:pPr>
              <w:pStyle w:val="ListParagraph"/>
              <w:numPr>
                <w:ilvl w:val="0"/>
                <w:numId w:val="13"/>
              </w:numPr>
            </w:pPr>
            <w:r>
              <w:t>System Performance measures initial actions have been made by the due date, Yareli and Brenda now have time to clean up the data (no due date)</w:t>
            </w:r>
          </w:p>
          <w:p w:rsidR="00FC2181" w:rsidRDefault="00FC2181" w:rsidP="003E0BA8">
            <w:pPr>
              <w:pStyle w:val="ListParagraph"/>
              <w:numPr>
                <w:ilvl w:val="0"/>
                <w:numId w:val="13"/>
              </w:numPr>
            </w:pPr>
            <w:r>
              <w:t xml:space="preserve">Yareli did </w:t>
            </w:r>
            <w:r w:rsidR="006E4C9E">
              <w:t xml:space="preserve">Agency Administration </w:t>
            </w:r>
            <w:r>
              <w:t>training last week</w:t>
            </w:r>
          </w:p>
          <w:p w:rsidR="00A20DAD" w:rsidRDefault="00A20DAD" w:rsidP="003E0BA8">
            <w:pPr>
              <w:pStyle w:val="ListParagraph"/>
              <w:numPr>
                <w:ilvl w:val="0"/>
                <w:numId w:val="13"/>
              </w:numPr>
            </w:pPr>
            <w:r>
              <w:t>Point in Time Reporting</w:t>
            </w:r>
            <w:r w:rsidR="006E4C9E">
              <w:t xml:space="preserve"> is coming soon.</w:t>
            </w:r>
          </w:p>
          <w:p w:rsidR="00E828BF" w:rsidRDefault="00E828BF" w:rsidP="005D766D"/>
          <w:p w:rsidR="00583A56" w:rsidRDefault="00E828BF" w:rsidP="005D766D">
            <w:r>
              <w:t>Referral Network</w:t>
            </w:r>
            <w:r w:rsidR="00D256C9">
              <w:t xml:space="preserve"> Implementation</w:t>
            </w:r>
          </w:p>
          <w:p w:rsidR="00FC2181" w:rsidRDefault="00FC2181" w:rsidP="00FC2181">
            <w:pPr>
              <w:pStyle w:val="ListParagraph"/>
              <w:numPr>
                <w:ilvl w:val="0"/>
                <w:numId w:val="15"/>
              </w:numPr>
            </w:pPr>
            <w:r>
              <w:t>Community Development is funded for year 2 of the Referral Network</w:t>
            </w:r>
          </w:p>
          <w:p w:rsidR="00FC2181" w:rsidRDefault="00FC2181" w:rsidP="00FC2181">
            <w:pPr>
              <w:pStyle w:val="ListParagraph"/>
              <w:numPr>
                <w:ilvl w:val="0"/>
                <w:numId w:val="15"/>
              </w:numPr>
            </w:pPr>
            <w:r>
              <w:t xml:space="preserve">PCP referrals </w:t>
            </w:r>
            <w:r w:rsidR="006E4C9E">
              <w:t>are</w:t>
            </w:r>
            <w:r>
              <w:t xml:space="preserve"> live</w:t>
            </w:r>
          </w:p>
          <w:p w:rsidR="00FC2181" w:rsidRDefault="006E4C9E" w:rsidP="00FC2181">
            <w:pPr>
              <w:pStyle w:val="ListParagraph"/>
              <w:numPr>
                <w:ilvl w:val="0"/>
                <w:numId w:val="15"/>
              </w:numPr>
            </w:pPr>
            <w:r>
              <w:t>The t</w:t>
            </w:r>
            <w:r w:rsidR="00FC2181">
              <w:t>ech</w:t>
            </w:r>
            <w:r>
              <w:t>nology</w:t>
            </w:r>
            <w:r w:rsidR="00FC2181">
              <w:t xml:space="preserve"> is set for Workforce Development referrals</w:t>
            </w:r>
          </w:p>
          <w:p w:rsidR="00A20DAD" w:rsidRDefault="00A20DAD" w:rsidP="005D766D"/>
          <w:p w:rsidR="001E009A" w:rsidRDefault="001E009A" w:rsidP="005D766D">
            <w:r>
              <w:t>Uses of ServicePoint Presentation</w:t>
            </w:r>
          </w:p>
          <w:p w:rsidR="00FC2181" w:rsidRDefault="00FC2181" w:rsidP="00FC2181">
            <w:pPr>
              <w:pStyle w:val="ListParagraph"/>
              <w:numPr>
                <w:ilvl w:val="0"/>
                <w:numId w:val="16"/>
              </w:numPr>
            </w:pPr>
            <w:r>
              <w:t>Brenda gave a presentation reviewing all uses of ServicePoint</w:t>
            </w:r>
          </w:p>
          <w:p w:rsidR="001E009A" w:rsidRDefault="001E009A" w:rsidP="005D766D"/>
          <w:p w:rsidR="00583A56" w:rsidRDefault="001E009A" w:rsidP="005D766D">
            <w:r>
              <w:t xml:space="preserve"> Privacy Framework</w:t>
            </w:r>
          </w:p>
          <w:p w:rsidR="00FC2181" w:rsidRDefault="00FC2181" w:rsidP="00FC2181">
            <w:pPr>
              <w:pStyle w:val="ListParagraph"/>
              <w:numPr>
                <w:ilvl w:val="0"/>
                <w:numId w:val="16"/>
              </w:numPr>
            </w:pPr>
            <w:r>
              <w:t>There are drafts of client consent and agency agreement forms that cover all ServicePoint users</w:t>
            </w:r>
            <w:r w:rsidR="00C558A4">
              <w:t>.</w:t>
            </w:r>
          </w:p>
          <w:p w:rsidR="00C558A4" w:rsidRDefault="006E4C9E" w:rsidP="00FC2181">
            <w:pPr>
              <w:pStyle w:val="ListParagraph"/>
              <w:numPr>
                <w:ilvl w:val="0"/>
                <w:numId w:val="16"/>
              </w:numPr>
            </w:pPr>
            <w:r>
              <w:t xml:space="preserve">This will be presented at the next committee meeting. </w:t>
            </w:r>
          </w:p>
          <w:p w:rsidR="00251C93" w:rsidRPr="00593CD6" w:rsidRDefault="00251C93" w:rsidP="001F3174"/>
        </w:tc>
      </w:tr>
      <w:tr w:rsidR="005D766D" w:rsidRPr="00C558A4" w:rsidTr="00C558A4">
        <w:trPr>
          <w:trHeight w:val="2484"/>
        </w:trPr>
        <w:tc>
          <w:tcPr>
            <w:tcW w:w="698" w:type="dxa"/>
          </w:tcPr>
          <w:p w:rsidR="005D766D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Pr="00A03E87">
              <w:rPr>
                <w:rFonts w:asciiTheme="majorHAnsi" w:hAnsiTheme="majorHAnsi"/>
                <w:b/>
                <w:sz w:val="24"/>
              </w:rPr>
              <w:t>.0</w:t>
            </w:r>
          </w:p>
          <w:p w:rsidR="002F1C85" w:rsidRDefault="002F1C85" w:rsidP="00207E31">
            <w:pPr>
              <w:jc w:val="right"/>
            </w:pPr>
          </w:p>
          <w:p w:rsidR="002F1C85" w:rsidRDefault="002F1C85" w:rsidP="00207E31">
            <w:pPr>
              <w:jc w:val="right"/>
            </w:pPr>
            <w:r>
              <w:t>5.</w:t>
            </w:r>
            <w:r w:rsidR="00301569">
              <w:t>1</w:t>
            </w:r>
          </w:p>
          <w:p w:rsidR="000C40E2" w:rsidRDefault="000C40E2" w:rsidP="00207E31">
            <w:pPr>
              <w:jc w:val="right"/>
            </w:pPr>
          </w:p>
          <w:p w:rsidR="00C558A4" w:rsidRDefault="00C558A4" w:rsidP="00207E31">
            <w:pPr>
              <w:jc w:val="right"/>
            </w:pPr>
          </w:p>
          <w:p w:rsidR="00C558A4" w:rsidRDefault="00C558A4" w:rsidP="00207E31">
            <w:pPr>
              <w:jc w:val="right"/>
            </w:pPr>
          </w:p>
          <w:p w:rsidR="00C558A4" w:rsidRDefault="00C558A4" w:rsidP="00207E31">
            <w:pPr>
              <w:jc w:val="right"/>
            </w:pPr>
          </w:p>
          <w:p w:rsidR="00C558A4" w:rsidRDefault="00C558A4" w:rsidP="00C558A4"/>
          <w:p w:rsidR="000C40E2" w:rsidRDefault="000C40E2" w:rsidP="00207E31">
            <w:pPr>
              <w:jc w:val="right"/>
            </w:pPr>
            <w:r>
              <w:t>5.</w:t>
            </w:r>
            <w:r w:rsidR="00301569">
              <w:t>2</w:t>
            </w:r>
          </w:p>
          <w:p w:rsidR="002F1C85" w:rsidRPr="00207E31" w:rsidRDefault="002F1C85" w:rsidP="00207E31">
            <w:pPr>
              <w:jc w:val="right"/>
            </w:pPr>
          </w:p>
          <w:p w:rsidR="00FC2181" w:rsidRDefault="00FC2181" w:rsidP="005D766D">
            <w:pPr>
              <w:rPr>
                <w:rFonts w:asciiTheme="majorHAnsi" w:hAnsiTheme="majorHAnsi"/>
                <w:b/>
                <w:sz w:val="24"/>
              </w:rPr>
            </w:pPr>
          </w:p>
          <w:p w:rsidR="00E828BF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6.0</w:t>
            </w:r>
          </w:p>
          <w:p w:rsidR="00322CBD" w:rsidRDefault="00322CBD" w:rsidP="007D2853">
            <w:pPr>
              <w:jc w:val="right"/>
            </w:pPr>
          </w:p>
          <w:p w:rsidR="00F16B5E" w:rsidRDefault="00F16B5E" w:rsidP="007D2853">
            <w:pPr>
              <w:jc w:val="right"/>
            </w:pPr>
          </w:p>
          <w:p w:rsidR="002F1C85" w:rsidRDefault="000A7D55" w:rsidP="007D2853">
            <w:pPr>
              <w:jc w:val="right"/>
            </w:pPr>
            <w:r>
              <w:lastRenderedPageBreak/>
              <w:t>6.1</w:t>
            </w:r>
          </w:p>
          <w:p w:rsidR="00AF2DB6" w:rsidRDefault="00AF2DB6" w:rsidP="007D2853">
            <w:pPr>
              <w:jc w:val="right"/>
            </w:pPr>
          </w:p>
          <w:p w:rsidR="00F16B5E" w:rsidRDefault="00F16B5E" w:rsidP="007D2853">
            <w:pPr>
              <w:jc w:val="right"/>
            </w:pPr>
          </w:p>
          <w:p w:rsidR="00301569" w:rsidRPr="00A03E87" w:rsidRDefault="00AF2DB6" w:rsidP="00C558A4">
            <w:pPr>
              <w:jc w:val="right"/>
            </w:pPr>
            <w:r>
              <w:t>6.</w:t>
            </w:r>
            <w:r w:rsidR="00301569">
              <w:t>2</w:t>
            </w:r>
          </w:p>
        </w:tc>
        <w:tc>
          <w:tcPr>
            <w:tcW w:w="270" w:type="dxa"/>
          </w:tcPr>
          <w:p w:rsidR="005D766D" w:rsidRPr="00A03E87" w:rsidRDefault="005D766D" w:rsidP="005D766D"/>
        </w:tc>
        <w:tc>
          <w:tcPr>
            <w:tcW w:w="8914" w:type="dxa"/>
          </w:tcPr>
          <w:p w:rsidR="005D766D" w:rsidRPr="00C558A4" w:rsidRDefault="00E828BF" w:rsidP="005D766D">
            <w:pPr>
              <w:rPr>
                <w:rFonts w:asciiTheme="majorHAnsi" w:hAnsiTheme="majorHAnsi"/>
                <w:sz w:val="24"/>
              </w:rPr>
            </w:pPr>
            <w:r w:rsidRPr="00C558A4">
              <w:rPr>
                <w:rFonts w:asciiTheme="majorHAnsi" w:hAnsiTheme="majorHAnsi"/>
                <w:sz w:val="24"/>
              </w:rPr>
              <w:t>Old</w:t>
            </w:r>
            <w:r w:rsidR="005D766D" w:rsidRPr="00C558A4">
              <w:rPr>
                <w:rFonts w:asciiTheme="majorHAnsi" w:hAnsiTheme="majorHAnsi"/>
                <w:sz w:val="24"/>
              </w:rPr>
              <w:t xml:space="preserve"> Business </w:t>
            </w:r>
          </w:p>
          <w:p w:rsidR="002F1C85" w:rsidRPr="00C558A4" w:rsidRDefault="002F1C85" w:rsidP="005D766D"/>
          <w:p w:rsidR="00FC2181" w:rsidRPr="00C558A4" w:rsidRDefault="002F1C85" w:rsidP="005D766D">
            <w:r w:rsidRPr="00C558A4">
              <w:t>Data Quality Framework</w:t>
            </w:r>
            <w:r w:rsidR="00D256C9" w:rsidRPr="00C558A4">
              <w:t xml:space="preserve"> </w:t>
            </w:r>
          </w:p>
          <w:p w:rsidR="000C40E2" w:rsidRPr="00C558A4" w:rsidRDefault="00C558A4" w:rsidP="00FC2181">
            <w:pPr>
              <w:pStyle w:val="ListParagraph"/>
              <w:numPr>
                <w:ilvl w:val="0"/>
                <w:numId w:val="16"/>
              </w:numPr>
            </w:pPr>
            <w:r w:rsidRPr="00C558A4">
              <w:t>Re-reviewed at agency admin meeting</w:t>
            </w:r>
            <w:bookmarkStart w:id="0" w:name="_GoBack"/>
            <w:bookmarkEnd w:id="0"/>
          </w:p>
          <w:p w:rsidR="00C558A4" w:rsidRPr="00C558A4" w:rsidRDefault="00C558A4" w:rsidP="00FC2181">
            <w:pPr>
              <w:pStyle w:val="ListParagraph"/>
              <w:numPr>
                <w:ilvl w:val="0"/>
                <w:numId w:val="16"/>
              </w:numPr>
            </w:pPr>
            <w:r w:rsidRPr="00C558A4">
              <w:t>3 agencies have still not submitted</w:t>
            </w:r>
          </w:p>
          <w:p w:rsidR="00C558A4" w:rsidRPr="00C558A4" w:rsidRDefault="00C558A4" w:rsidP="00FC2181">
            <w:pPr>
              <w:pStyle w:val="ListParagraph"/>
              <w:numPr>
                <w:ilvl w:val="0"/>
                <w:numId w:val="16"/>
              </w:numPr>
            </w:pPr>
            <w:r w:rsidRPr="00C558A4">
              <w:t>Yareli will stay in contact with admin about quality</w:t>
            </w:r>
          </w:p>
          <w:p w:rsidR="00C558A4" w:rsidRPr="00C558A4" w:rsidRDefault="00C558A4" w:rsidP="00FC2181">
            <w:pPr>
              <w:pStyle w:val="ListParagraph"/>
              <w:numPr>
                <w:ilvl w:val="0"/>
                <w:numId w:val="16"/>
              </w:numPr>
            </w:pPr>
            <w:r w:rsidRPr="00C558A4">
              <w:t>Committee discussed rationale for a timeliness exception for emergency shelter</w:t>
            </w:r>
          </w:p>
          <w:p w:rsidR="00C558A4" w:rsidRPr="00C558A4" w:rsidRDefault="00C558A4" w:rsidP="00FC2181">
            <w:pPr>
              <w:pStyle w:val="ListParagraph"/>
              <w:numPr>
                <w:ilvl w:val="0"/>
                <w:numId w:val="16"/>
              </w:numPr>
            </w:pPr>
            <w:r w:rsidRPr="00C558A4">
              <w:t xml:space="preserve">Next report will be in January </w:t>
            </w:r>
          </w:p>
          <w:p w:rsidR="000C40E2" w:rsidRPr="00C558A4" w:rsidRDefault="000C40E2" w:rsidP="005D766D">
            <w:r w:rsidRPr="00C558A4">
              <w:t>SSVF Data</w:t>
            </w:r>
          </w:p>
          <w:p w:rsidR="00FC2181" w:rsidRPr="00C558A4" w:rsidRDefault="00FC2181" w:rsidP="00FC2181">
            <w:pPr>
              <w:pStyle w:val="ListParagraph"/>
              <w:numPr>
                <w:ilvl w:val="0"/>
                <w:numId w:val="16"/>
              </w:numPr>
            </w:pPr>
            <w:r w:rsidRPr="00C558A4">
              <w:t>Brenda has reached out to TLS Veterans, there is no set meeting yet</w:t>
            </w:r>
          </w:p>
          <w:p w:rsidR="00207E31" w:rsidRPr="00C558A4" w:rsidRDefault="00207E31" w:rsidP="005D766D">
            <w:pPr>
              <w:rPr>
                <w:rFonts w:asciiTheme="majorHAnsi" w:hAnsiTheme="majorHAnsi"/>
                <w:sz w:val="24"/>
              </w:rPr>
            </w:pPr>
          </w:p>
          <w:p w:rsidR="00E828BF" w:rsidRDefault="00E828BF" w:rsidP="005D766D">
            <w:pPr>
              <w:rPr>
                <w:rFonts w:asciiTheme="majorHAnsi" w:hAnsiTheme="majorHAnsi"/>
                <w:sz w:val="24"/>
              </w:rPr>
            </w:pPr>
            <w:r w:rsidRPr="00C558A4">
              <w:rPr>
                <w:rFonts w:asciiTheme="majorHAnsi" w:hAnsiTheme="majorHAnsi"/>
                <w:sz w:val="24"/>
              </w:rPr>
              <w:t>New Business</w:t>
            </w:r>
          </w:p>
          <w:p w:rsidR="00F16B5E" w:rsidRPr="00C558A4" w:rsidRDefault="00F16B5E" w:rsidP="005D766D">
            <w:pPr>
              <w:rPr>
                <w:rFonts w:asciiTheme="majorHAnsi" w:hAnsiTheme="majorHAnsi"/>
                <w:sz w:val="24"/>
              </w:rPr>
            </w:pPr>
          </w:p>
          <w:p w:rsidR="00322CBD" w:rsidRPr="00C558A4" w:rsidRDefault="00322CBD" w:rsidP="005D766D">
            <w:pPr>
              <w:rPr>
                <w:rFonts w:asciiTheme="majorHAnsi" w:hAnsiTheme="majorHAnsi"/>
                <w:sz w:val="24"/>
              </w:rPr>
            </w:pPr>
          </w:p>
          <w:p w:rsidR="002F1C85" w:rsidRDefault="00A376B5" w:rsidP="007D2853">
            <w:r w:rsidRPr="00C558A4">
              <w:lastRenderedPageBreak/>
              <w:t>Charter Review</w:t>
            </w:r>
          </w:p>
          <w:p w:rsidR="00F16B5E" w:rsidRPr="00C558A4" w:rsidRDefault="00F16B5E" w:rsidP="00F16B5E">
            <w:pPr>
              <w:pStyle w:val="ListParagraph"/>
              <w:numPr>
                <w:ilvl w:val="0"/>
                <w:numId w:val="16"/>
              </w:numPr>
            </w:pPr>
            <w:r>
              <w:t>Committee approved the charter with minimal changes</w:t>
            </w:r>
          </w:p>
          <w:p w:rsidR="00A376B5" w:rsidRPr="00C558A4" w:rsidRDefault="00A376B5" w:rsidP="007D2853"/>
          <w:p w:rsidR="00A376B5" w:rsidRDefault="00AF2DB6" w:rsidP="007D2853">
            <w:r w:rsidRPr="00C558A4">
              <w:t xml:space="preserve">Building </w:t>
            </w:r>
            <w:r w:rsidR="00A376B5" w:rsidRPr="00C558A4">
              <w:t xml:space="preserve">Committee </w:t>
            </w:r>
          </w:p>
          <w:p w:rsidR="00F16B5E" w:rsidRPr="00C558A4" w:rsidRDefault="00F16B5E" w:rsidP="00F16B5E">
            <w:pPr>
              <w:pStyle w:val="ListParagraph"/>
              <w:numPr>
                <w:ilvl w:val="0"/>
                <w:numId w:val="16"/>
              </w:numPr>
            </w:pPr>
            <w:r>
              <w:t>Reach out to people that would make good committee members!</w:t>
            </w:r>
          </w:p>
        </w:tc>
      </w:tr>
      <w:tr w:rsidR="00F16B5E" w:rsidRPr="00C558A4" w:rsidTr="00C558A4">
        <w:trPr>
          <w:trHeight w:val="2484"/>
        </w:trPr>
        <w:tc>
          <w:tcPr>
            <w:tcW w:w="698" w:type="dxa"/>
          </w:tcPr>
          <w:p w:rsidR="00F16B5E" w:rsidRPr="00F16B5E" w:rsidRDefault="00F16B5E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7.0</w:t>
            </w:r>
          </w:p>
        </w:tc>
        <w:tc>
          <w:tcPr>
            <w:tcW w:w="270" w:type="dxa"/>
          </w:tcPr>
          <w:p w:rsidR="00F16B5E" w:rsidRPr="00A03E87" w:rsidRDefault="00F16B5E" w:rsidP="005D766D"/>
        </w:tc>
        <w:tc>
          <w:tcPr>
            <w:tcW w:w="8914" w:type="dxa"/>
          </w:tcPr>
          <w:p w:rsidR="00F16B5E" w:rsidRDefault="00F16B5E" w:rsidP="005D766D">
            <w:pPr>
              <w:rPr>
                <w:rFonts w:asciiTheme="majorHAnsi" w:hAnsiTheme="majorHAnsi"/>
                <w:b/>
                <w:sz w:val="24"/>
              </w:rPr>
            </w:pPr>
            <w:r w:rsidRPr="00F16B5E">
              <w:rPr>
                <w:rFonts w:asciiTheme="majorHAnsi" w:hAnsiTheme="majorHAnsi"/>
                <w:b/>
                <w:sz w:val="24"/>
              </w:rPr>
              <w:t xml:space="preserve">Adjournment </w:t>
            </w:r>
          </w:p>
          <w:p w:rsidR="00F16B5E" w:rsidRPr="00F16B5E" w:rsidRDefault="00F16B5E" w:rsidP="005D766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NEXT MEETING: January 23</w:t>
            </w:r>
            <w:r w:rsidRPr="00F16B5E">
              <w:rPr>
                <w:rFonts w:asciiTheme="majorHAnsi" w:hAnsiTheme="majorHAnsi"/>
                <w:sz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r w:rsidR="008B4BB9">
              <w:rPr>
                <w:rFonts w:asciiTheme="majorHAnsi" w:hAnsiTheme="majorHAnsi"/>
                <w:sz w:val="24"/>
              </w:rPr>
              <w:t>Central Permit Facility</w:t>
            </w:r>
          </w:p>
        </w:tc>
      </w:tr>
    </w:tbl>
    <w:p w:rsidR="00C329D1" w:rsidRDefault="00C329D1" w:rsidP="00C558A4">
      <w:pPr>
        <w:rPr>
          <w:b/>
          <w:sz w:val="24"/>
          <w:szCs w:val="24"/>
        </w:rPr>
      </w:pPr>
    </w:p>
    <w:sectPr w:rsidR="00C329D1" w:rsidSect="00F3032D"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D4" w:rsidRDefault="00BF71D4" w:rsidP="00CC61A2">
      <w:r>
        <w:separator/>
      </w:r>
    </w:p>
  </w:endnote>
  <w:endnote w:type="continuationSeparator" w:id="0">
    <w:p w:rsidR="00BF71D4" w:rsidRDefault="00BF71D4" w:rsidP="00CC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D4" w:rsidRDefault="00BF71D4" w:rsidP="00CC61A2">
      <w:r>
        <w:separator/>
      </w:r>
    </w:p>
  </w:footnote>
  <w:footnote w:type="continuationSeparator" w:id="0">
    <w:p w:rsidR="00BF71D4" w:rsidRDefault="00BF71D4" w:rsidP="00CC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1A7"/>
    <w:multiLevelType w:val="hybridMultilevel"/>
    <w:tmpl w:val="E1EA8B9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EE3"/>
    <w:multiLevelType w:val="hybridMultilevel"/>
    <w:tmpl w:val="017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644E"/>
    <w:multiLevelType w:val="hybridMultilevel"/>
    <w:tmpl w:val="995C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6A8"/>
    <w:multiLevelType w:val="hybridMultilevel"/>
    <w:tmpl w:val="C2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F3D"/>
    <w:multiLevelType w:val="hybridMultilevel"/>
    <w:tmpl w:val="B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3043"/>
    <w:multiLevelType w:val="hybridMultilevel"/>
    <w:tmpl w:val="76FC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2C08"/>
    <w:multiLevelType w:val="hybridMultilevel"/>
    <w:tmpl w:val="758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7862"/>
    <w:multiLevelType w:val="hybridMultilevel"/>
    <w:tmpl w:val="589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55EA"/>
    <w:multiLevelType w:val="hybridMultilevel"/>
    <w:tmpl w:val="96D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40F6"/>
    <w:multiLevelType w:val="hybridMultilevel"/>
    <w:tmpl w:val="C04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E4BAD"/>
    <w:multiLevelType w:val="hybridMultilevel"/>
    <w:tmpl w:val="5D6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1ED"/>
    <w:multiLevelType w:val="hybridMultilevel"/>
    <w:tmpl w:val="8F24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6A25"/>
    <w:multiLevelType w:val="hybridMultilevel"/>
    <w:tmpl w:val="CEC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3E1"/>
    <w:multiLevelType w:val="hybridMultilevel"/>
    <w:tmpl w:val="BA34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5F27"/>
    <w:multiLevelType w:val="hybridMultilevel"/>
    <w:tmpl w:val="4EC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73E6D"/>
    <w:multiLevelType w:val="hybridMultilevel"/>
    <w:tmpl w:val="1B2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7B"/>
    <w:rsid w:val="0000643B"/>
    <w:rsid w:val="00056D8A"/>
    <w:rsid w:val="00070026"/>
    <w:rsid w:val="00071256"/>
    <w:rsid w:val="00087B6E"/>
    <w:rsid w:val="00094473"/>
    <w:rsid w:val="000A6635"/>
    <w:rsid w:val="000A75E7"/>
    <w:rsid w:val="000A7D55"/>
    <w:rsid w:val="000C270D"/>
    <w:rsid w:val="000C40E2"/>
    <w:rsid w:val="000D17B5"/>
    <w:rsid w:val="000D1F3E"/>
    <w:rsid w:val="000E013F"/>
    <w:rsid w:val="000E2787"/>
    <w:rsid w:val="001135B5"/>
    <w:rsid w:val="00142A23"/>
    <w:rsid w:val="00150571"/>
    <w:rsid w:val="00190189"/>
    <w:rsid w:val="001A5601"/>
    <w:rsid w:val="001B6970"/>
    <w:rsid w:val="001C1DFB"/>
    <w:rsid w:val="001E009A"/>
    <w:rsid w:val="001F3174"/>
    <w:rsid w:val="00204286"/>
    <w:rsid w:val="00207E31"/>
    <w:rsid w:val="00230B61"/>
    <w:rsid w:val="00251C93"/>
    <w:rsid w:val="00253F91"/>
    <w:rsid w:val="002B0C56"/>
    <w:rsid w:val="002F1C85"/>
    <w:rsid w:val="002F425A"/>
    <w:rsid w:val="00301569"/>
    <w:rsid w:val="00305664"/>
    <w:rsid w:val="00322CBD"/>
    <w:rsid w:val="003268F1"/>
    <w:rsid w:val="003721DB"/>
    <w:rsid w:val="0039450D"/>
    <w:rsid w:val="003E0BA8"/>
    <w:rsid w:val="003E39AA"/>
    <w:rsid w:val="003F0A42"/>
    <w:rsid w:val="003F0FB7"/>
    <w:rsid w:val="0041017B"/>
    <w:rsid w:val="00423FFE"/>
    <w:rsid w:val="004854C6"/>
    <w:rsid w:val="00485E11"/>
    <w:rsid w:val="004B296E"/>
    <w:rsid w:val="004E29CD"/>
    <w:rsid w:val="005325C2"/>
    <w:rsid w:val="00533603"/>
    <w:rsid w:val="00571BD6"/>
    <w:rsid w:val="00583A56"/>
    <w:rsid w:val="0059167D"/>
    <w:rsid w:val="00593CD6"/>
    <w:rsid w:val="00593FAF"/>
    <w:rsid w:val="005C0C5D"/>
    <w:rsid w:val="005D766D"/>
    <w:rsid w:val="00602B7B"/>
    <w:rsid w:val="00645E08"/>
    <w:rsid w:val="00655D42"/>
    <w:rsid w:val="006C6915"/>
    <w:rsid w:val="006E4C9E"/>
    <w:rsid w:val="007A2811"/>
    <w:rsid w:val="007B506E"/>
    <w:rsid w:val="007C29AE"/>
    <w:rsid w:val="007C7D31"/>
    <w:rsid w:val="007D2853"/>
    <w:rsid w:val="007D3E61"/>
    <w:rsid w:val="007E4E4F"/>
    <w:rsid w:val="007F02F7"/>
    <w:rsid w:val="007F55B3"/>
    <w:rsid w:val="008537F5"/>
    <w:rsid w:val="0085603F"/>
    <w:rsid w:val="008B349C"/>
    <w:rsid w:val="008B4BB9"/>
    <w:rsid w:val="00947E56"/>
    <w:rsid w:val="00A00D85"/>
    <w:rsid w:val="00A03E87"/>
    <w:rsid w:val="00A20DAD"/>
    <w:rsid w:val="00A35926"/>
    <w:rsid w:val="00A376B5"/>
    <w:rsid w:val="00A628A3"/>
    <w:rsid w:val="00AA098E"/>
    <w:rsid w:val="00AA54B5"/>
    <w:rsid w:val="00AB1B60"/>
    <w:rsid w:val="00AF2DB6"/>
    <w:rsid w:val="00AF2F61"/>
    <w:rsid w:val="00B14962"/>
    <w:rsid w:val="00B33D6E"/>
    <w:rsid w:val="00B52C5C"/>
    <w:rsid w:val="00B84023"/>
    <w:rsid w:val="00B92EA1"/>
    <w:rsid w:val="00BA5063"/>
    <w:rsid w:val="00BF461B"/>
    <w:rsid w:val="00BF71D4"/>
    <w:rsid w:val="00C10680"/>
    <w:rsid w:val="00C329D1"/>
    <w:rsid w:val="00C558A4"/>
    <w:rsid w:val="00C71336"/>
    <w:rsid w:val="00C77813"/>
    <w:rsid w:val="00CC61A2"/>
    <w:rsid w:val="00D256C9"/>
    <w:rsid w:val="00D34FA2"/>
    <w:rsid w:val="00D439EC"/>
    <w:rsid w:val="00D73A21"/>
    <w:rsid w:val="00D81C37"/>
    <w:rsid w:val="00D95EE4"/>
    <w:rsid w:val="00DE1564"/>
    <w:rsid w:val="00DE175D"/>
    <w:rsid w:val="00E03B52"/>
    <w:rsid w:val="00E72E38"/>
    <w:rsid w:val="00E828BF"/>
    <w:rsid w:val="00EC7E53"/>
    <w:rsid w:val="00ED0D41"/>
    <w:rsid w:val="00F16B5E"/>
    <w:rsid w:val="00F3032D"/>
    <w:rsid w:val="00F3414A"/>
    <w:rsid w:val="00F71FEA"/>
    <w:rsid w:val="00F83C62"/>
    <w:rsid w:val="00F84B91"/>
    <w:rsid w:val="00F96290"/>
    <w:rsid w:val="00FC2181"/>
    <w:rsid w:val="00FC7656"/>
    <w:rsid w:val="00FD204B"/>
    <w:rsid w:val="00FD7FA7"/>
    <w:rsid w:val="00FE2EE5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07272D"/>
  <w15:docId w15:val="{A1E77038-88FA-4A54-8A6A-46374E4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9AA"/>
    <w:pPr>
      <w:ind w:left="720"/>
      <w:contextualSpacing/>
    </w:pPr>
  </w:style>
  <w:style w:type="table" w:styleId="TableGrid">
    <w:name w:val="Table Grid"/>
    <w:basedOn w:val="TableNormal"/>
    <w:uiPriority w:val="59"/>
    <w:rsid w:val="00A0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3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3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A2"/>
  </w:style>
  <w:style w:type="paragraph" w:styleId="Footer">
    <w:name w:val="footer"/>
    <w:basedOn w:val="Normal"/>
    <w:link w:val="Foot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well-filler\Desktop\System%20Coordination%20&amp;%20Entry\Agenda-Minutes\Agenda%207-5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7-5-16.dotx</Template>
  <TotalTime>2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Powell-Filler</dc:creator>
  <cp:lastModifiedBy>OConnell, Brenda</cp:lastModifiedBy>
  <cp:revision>2</cp:revision>
  <cp:lastPrinted>2017-02-20T15:58:00Z</cp:lastPrinted>
  <dcterms:created xsi:type="dcterms:W3CDTF">2018-01-23T19:04:00Z</dcterms:created>
  <dcterms:modified xsi:type="dcterms:W3CDTF">2018-01-23T19:04:00Z</dcterms:modified>
</cp:coreProperties>
</file>