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DD217" w14:textId="77777777" w:rsidR="00511361" w:rsidRDefault="009D792E" w:rsidP="00932D05">
      <w:pPr>
        <w:jc w:val="center"/>
        <w:rPr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9D27C53" wp14:editId="3AF83506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446257" cy="113347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H Log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257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792E">
        <w:rPr>
          <w:sz w:val="32"/>
          <w:szCs w:val="32"/>
        </w:rPr>
        <w:t>Strategic Planning &amp; System Performance Committee</w:t>
      </w:r>
      <w:r w:rsidR="00B303DD">
        <w:rPr>
          <w:sz w:val="32"/>
          <w:szCs w:val="32"/>
        </w:rPr>
        <w:t xml:space="preserve"> </w:t>
      </w:r>
      <w:r w:rsidR="004E76CB">
        <w:rPr>
          <w:sz w:val="32"/>
          <w:szCs w:val="32"/>
        </w:rPr>
        <w:t>Agenda</w:t>
      </w:r>
    </w:p>
    <w:p w14:paraId="06018C4F" w14:textId="77777777" w:rsidR="004E76CB" w:rsidRDefault="004E76CB" w:rsidP="00932D05">
      <w:pPr>
        <w:jc w:val="center"/>
        <w:rPr>
          <w:sz w:val="32"/>
          <w:szCs w:val="32"/>
        </w:rPr>
      </w:pPr>
    </w:p>
    <w:p w14:paraId="04705EE9" w14:textId="52404D3D" w:rsidR="000B3D06" w:rsidRDefault="003268F1" w:rsidP="009D792E">
      <w:r w:rsidRPr="003E39AA">
        <w:rPr>
          <w:b/>
        </w:rPr>
        <w:t>Date</w:t>
      </w:r>
      <w:r w:rsidR="003E39AA" w:rsidRPr="003E39AA">
        <w:rPr>
          <w:b/>
        </w:rPr>
        <w:t>:</w:t>
      </w:r>
      <w:r w:rsidR="003E39AA">
        <w:t xml:space="preserve"> </w:t>
      </w:r>
      <w:r w:rsidR="007B6185">
        <w:t>Monday</w:t>
      </w:r>
      <w:r w:rsidR="00A131E6">
        <w:t xml:space="preserve">, </w:t>
      </w:r>
      <w:r w:rsidR="00820E8E">
        <w:t>April</w:t>
      </w:r>
      <w:r w:rsidR="00A131E6">
        <w:t xml:space="preserve"> </w:t>
      </w:r>
      <w:r w:rsidR="00820E8E">
        <w:t>1</w:t>
      </w:r>
      <w:r w:rsidR="00A131E6">
        <w:t>, 2019</w:t>
      </w:r>
      <w:r w:rsidR="00B33D46">
        <w:tab/>
      </w:r>
      <w:r w:rsidR="00B33D46" w:rsidRPr="00A131E6">
        <w:rPr>
          <w:b/>
        </w:rPr>
        <w:t>T</w:t>
      </w:r>
      <w:r w:rsidRPr="00A131E6">
        <w:rPr>
          <w:b/>
        </w:rPr>
        <w:t>i</w:t>
      </w:r>
      <w:r w:rsidRPr="00B26425">
        <w:rPr>
          <w:b/>
        </w:rPr>
        <w:t>me:</w:t>
      </w:r>
      <w:r w:rsidRPr="00B26425">
        <w:t xml:space="preserve"> </w:t>
      </w:r>
      <w:r w:rsidR="00A131E6">
        <w:t>2:00</w:t>
      </w:r>
      <w:r w:rsidR="004E76CB">
        <w:t xml:space="preserve"> to </w:t>
      </w:r>
      <w:r w:rsidR="00A131E6">
        <w:t>3</w:t>
      </w:r>
      <w:r w:rsidR="00F02B84">
        <w:t>:</w:t>
      </w:r>
      <w:r w:rsidR="00A131E6">
        <w:t>3</w:t>
      </w:r>
      <w:r w:rsidR="00F02B84">
        <w:t>0</w:t>
      </w:r>
      <w:r w:rsidR="00A131E6">
        <w:t>p</w:t>
      </w:r>
      <w:r w:rsidR="007B6185">
        <w:t xml:space="preserve">m  </w:t>
      </w:r>
      <w:r w:rsidR="00B33D46">
        <w:tab/>
      </w:r>
    </w:p>
    <w:p w14:paraId="65F5CA90" w14:textId="5CBCDB1C" w:rsidR="003268F1" w:rsidRDefault="003268F1" w:rsidP="009D792E">
      <w:r w:rsidRPr="003E39AA">
        <w:rPr>
          <w:b/>
        </w:rPr>
        <w:t>Place:</w:t>
      </w:r>
      <w:r>
        <w:t xml:space="preserve"> </w:t>
      </w:r>
      <w:r w:rsidR="00820E8E">
        <w:t>3010 Grand Ave, Waukegan, Room 3E</w:t>
      </w:r>
    </w:p>
    <w:p w14:paraId="2168DFD0" w14:textId="77777777" w:rsidR="00F16E09" w:rsidRDefault="00F16E09" w:rsidP="009D792E">
      <w:pPr>
        <w:rPr>
          <w:b/>
        </w:rPr>
      </w:pPr>
    </w:p>
    <w:p w14:paraId="4F5EFECF" w14:textId="7D5BD91F" w:rsidR="002B071F" w:rsidRPr="00543131" w:rsidRDefault="009737D8" w:rsidP="009D792E">
      <w:r>
        <w:rPr>
          <w:b/>
        </w:rPr>
        <w:t>Members</w:t>
      </w:r>
      <w:r>
        <w:t xml:space="preserve">:  Sondra Haney, </w:t>
      </w:r>
      <w:r w:rsidR="00185550">
        <w:t xml:space="preserve">Maureen Murphy, </w:t>
      </w:r>
      <w:r w:rsidR="002B071F">
        <w:t>Meghan Powell-Filler,</w:t>
      </w:r>
      <w:r w:rsidR="00F16E09">
        <w:t xml:space="preserve"> </w:t>
      </w:r>
      <w:r w:rsidR="00A836E7">
        <w:t>Brenda O’Connell, Sue Shimon,</w:t>
      </w:r>
      <w:r w:rsidR="00A836E7">
        <w:rPr>
          <w:b/>
        </w:rPr>
        <w:t xml:space="preserve"> </w:t>
      </w:r>
      <w:r w:rsidR="00543131">
        <w:t>Jodi Gingiss</w:t>
      </w:r>
      <w:r w:rsidR="004E76CB">
        <w:t xml:space="preserve">, Jennifer Olden </w:t>
      </w:r>
    </w:p>
    <w:p w14:paraId="0A6239A6" w14:textId="77777777" w:rsidR="004E76CB" w:rsidRDefault="004E76CB" w:rsidP="00C06941">
      <w:pPr>
        <w:rPr>
          <w:b/>
        </w:rPr>
      </w:pPr>
    </w:p>
    <w:p w14:paraId="754A3EBD" w14:textId="77777777" w:rsidR="00EC6FF0" w:rsidRDefault="00B33D46" w:rsidP="00C0694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C55C3A9" w14:textId="77777777" w:rsidR="009D792E" w:rsidRPr="00A131E6" w:rsidRDefault="009D792E" w:rsidP="009D792E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9D792E">
        <w:rPr>
          <w:b/>
          <w:sz w:val="24"/>
          <w:szCs w:val="24"/>
        </w:rPr>
        <w:t>Call to Order &amp; Introductions</w:t>
      </w:r>
      <w:r w:rsidR="004E76CB">
        <w:rPr>
          <w:b/>
          <w:sz w:val="24"/>
          <w:szCs w:val="24"/>
        </w:rPr>
        <w:t xml:space="preserve"> – </w:t>
      </w:r>
      <w:r w:rsidR="004E76CB">
        <w:rPr>
          <w:sz w:val="24"/>
          <w:szCs w:val="24"/>
        </w:rPr>
        <w:t>Guests and regular members</w:t>
      </w:r>
    </w:p>
    <w:p w14:paraId="413FEC8E" w14:textId="77777777" w:rsidR="00A131E6" w:rsidRPr="00A131E6" w:rsidRDefault="00A131E6" w:rsidP="00A131E6">
      <w:pPr>
        <w:pStyle w:val="ListParagraph"/>
        <w:rPr>
          <w:b/>
          <w:sz w:val="24"/>
          <w:szCs w:val="24"/>
        </w:rPr>
      </w:pPr>
    </w:p>
    <w:p w14:paraId="4C62EC56" w14:textId="77777777" w:rsidR="00DB6653" w:rsidRDefault="009D792E" w:rsidP="0041587E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DB6653">
        <w:rPr>
          <w:b/>
          <w:sz w:val="24"/>
          <w:szCs w:val="24"/>
        </w:rPr>
        <w:t>Approval of Minutes</w:t>
      </w:r>
      <w:r w:rsidR="00F16E09" w:rsidRPr="00DB6653">
        <w:rPr>
          <w:b/>
          <w:sz w:val="24"/>
          <w:szCs w:val="24"/>
        </w:rPr>
        <w:t xml:space="preserve"> </w:t>
      </w:r>
      <w:r w:rsidR="00A131E6">
        <w:rPr>
          <w:b/>
          <w:sz w:val="24"/>
          <w:szCs w:val="24"/>
        </w:rPr>
        <w:t xml:space="preserve"> </w:t>
      </w:r>
      <w:r w:rsidR="00A836E7" w:rsidRPr="00DB6653">
        <w:rPr>
          <w:b/>
          <w:sz w:val="24"/>
          <w:szCs w:val="24"/>
        </w:rPr>
        <w:t xml:space="preserve"> </w:t>
      </w:r>
    </w:p>
    <w:p w14:paraId="0A11768A" w14:textId="77777777" w:rsidR="00A131E6" w:rsidRPr="00A131E6" w:rsidRDefault="00A131E6" w:rsidP="00A131E6">
      <w:pPr>
        <w:pStyle w:val="ListParagraph"/>
        <w:rPr>
          <w:b/>
          <w:sz w:val="24"/>
          <w:szCs w:val="24"/>
        </w:rPr>
      </w:pPr>
    </w:p>
    <w:p w14:paraId="5AFD30B2" w14:textId="77777777" w:rsidR="00A131E6" w:rsidRDefault="00A131E6" w:rsidP="0041587E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Chair Remarks</w:t>
      </w:r>
    </w:p>
    <w:p w14:paraId="3E420F14" w14:textId="77777777" w:rsidR="00A131E6" w:rsidRPr="00A131E6" w:rsidRDefault="00A131E6" w:rsidP="00A131E6">
      <w:pPr>
        <w:pStyle w:val="ListParagraph"/>
        <w:rPr>
          <w:b/>
          <w:sz w:val="24"/>
          <w:szCs w:val="24"/>
        </w:rPr>
      </w:pPr>
    </w:p>
    <w:p w14:paraId="07495A1F" w14:textId="77777777" w:rsidR="00A131E6" w:rsidRDefault="00A131E6" w:rsidP="0041587E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Staff Reports</w:t>
      </w:r>
    </w:p>
    <w:p w14:paraId="2413014C" w14:textId="77777777" w:rsidR="00A131E6" w:rsidRPr="00A131E6" w:rsidRDefault="00A131E6" w:rsidP="00A131E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131E6">
        <w:rPr>
          <w:sz w:val="24"/>
          <w:szCs w:val="24"/>
        </w:rPr>
        <w:t>SOAR Work Group</w:t>
      </w:r>
    </w:p>
    <w:p w14:paraId="082596A1" w14:textId="47A56C4D" w:rsidR="00A131E6" w:rsidRDefault="00A131E6" w:rsidP="00A131E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131E6">
        <w:rPr>
          <w:sz w:val="24"/>
          <w:szCs w:val="24"/>
        </w:rPr>
        <w:t>Youth Work Group</w:t>
      </w:r>
    </w:p>
    <w:p w14:paraId="3038B17F" w14:textId="46864A4E" w:rsidR="00820E8E" w:rsidRPr="00A131E6" w:rsidRDefault="00820E8E" w:rsidP="00A131E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Homeless Needs Assessment</w:t>
      </w:r>
    </w:p>
    <w:p w14:paraId="2510660C" w14:textId="77777777" w:rsidR="00A836E7" w:rsidRPr="00A131E6" w:rsidRDefault="00DB6653" w:rsidP="00A131E6">
      <w:pPr>
        <w:pStyle w:val="ListParagraph"/>
        <w:ind w:left="1080"/>
        <w:rPr>
          <w:sz w:val="24"/>
          <w:szCs w:val="24"/>
        </w:rPr>
      </w:pPr>
      <w:r w:rsidRPr="00DB6653">
        <w:rPr>
          <w:sz w:val="24"/>
          <w:szCs w:val="24"/>
        </w:rPr>
        <w:t xml:space="preserve"> </w:t>
      </w:r>
    </w:p>
    <w:p w14:paraId="01279FBF" w14:textId="77777777" w:rsidR="00B73841" w:rsidRPr="00B73841" w:rsidRDefault="00A131E6" w:rsidP="00B73841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</w:t>
      </w:r>
      <w:r w:rsidR="009D792E">
        <w:rPr>
          <w:b/>
          <w:sz w:val="24"/>
          <w:szCs w:val="24"/>
        </w:rPr>
        <w:t xml:space="preserve"> Business</w:t>
      </w:r>
    </w:p>
    <w:p w14:paraId="68281D81" w14:textId="1F2D2AA0" w:rsidR="009D792E" w:rsidRPr="00A131E6" w:rsidRDefault="00820E8E" w:rsidP="00A131E6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sz w:val="24"/>
          <w:szCs w:val="24"/>
        </w:rPr>
        <w:t>Funding Work Group membership</w:t>
      </w:r>
    </w:p>
    <w:p w14:paraId="46631CB4" w14:textId="77777777" w:rsidR="004E76CB" w:rsidRPr="004E76CB" w:rsidRDefault="004E76CB" w:rsidP="00DB6653">
      <w:pPr>
        <w:rPr>
          <w:b/>
          <w:sz w:val="24"/>
          <w:szCs w:val="24"/>
        </w:rPr>
      </w:pPr>
    </w:p>
    <w:p w14:paraId="635111CF" w14:textId="77777777" w:rsidR="00EF2A4C" w:rsidRPr="00A131E6" w:rsidRDefault="00A131E6" w:rsidP="00EC6FF0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</w:t>
      </w:r>
      <w:r w:rsidR="009D792E">
        <w:rPr>
          <w:b/>
          <w:sz w:val="24"/>
          <w:szCs w:val="24"/>
        </w:rPr>
        <w:t xml:space="preserve"> Business</w:t>
      </w:r>
      <w:r w:rsidR="004E76CB">
        <w:rPr>
          <w:sz w:val="24"/>
          <w:szCs w:val="24"/>
        </w:rPr>
        <w:t xml:space="preserve"> </w:t>
      </w:r>
    </w:p>
    <w:p w14:paraId="2815B9E7" w14:textId="7048835F" w:rsidR="00820E8E" w:rsidRPr="00820E8E" w:rsidRDefault="00820E8E" w:rsidP="00820E8E">
      <w:pPr>
        <w:pStyle w:val="ListParagraph"/>
        <w:rPr>
          <w:sz w:val="24"/>
          <w:szCs w:val="24"/>
        </w:rPr>
      </w:pPr>
      <w:r w:rsidRPr="00820E8E">
        <w:rPr>
          <w:sz w:val="24"/>
          <w:szCs w:val="24"/>
        </w:rPr>
        <w:t xml:space="preserve">1) </w:t>
      </w:r>
      <w:r w:rsidRPr="00820E8E">
        <w:rPr>
          <w:sz w:val="24"/>
          <w:szCs w:val="24"/>
        </w:rPr>
        <w:t>Timeline for the CoC application</w:t>
      </w:r>
    </w:p>
    <w:p w14:paraId="38252C09" w14:textId="50F63849" w:rsidR="00A131E6" w:rsidRPr="00820E8E" w:rsidRDefault="00820E8E" w:rsidP="00820E8E">
      <w:pPr>
        <w:pStyle w:val="ListParagraph"/>
        <w:rPr>
          <w:sz w:val="24"/>
          <w:szCs w:val="24"/>
        </w:rPr>
      </w:pPr>
      <w:r w:rsidRPr="00820E8E">
        <w:rPr>
          <w:sz w:val="24"/>
          <w:szCs w:val="24"/>
        </w:rPr>
        <w:t xml:space="preserve">2) </w:t>
      </w:r>
      <w:r w:rsidRPr="00820E8E">
        <w:rPr>
          <w:sz w:val="24"/>
          <w:szCs w:val="24"/>
        </w:rPr>
        <w:t xml:space="preserve">Review of </w:t>
      </w:r>
      <w:r w:rsidRPr="00820E8E">
        <w:rPr>
          <w:sz w:val="24"/>
          <w:szCs w:val="24"/>
        </w:rPr>
        <w:t xml:space="preserve">Committee </w:t>
      </w:r>
      <w:r w:rsidRPr="00820E8E">
        <w:rPr>
          <w:sz w:val="24"/>
          <w:szCs w:val="24"/>
        </w:rPr>
        <w:t>Charter and 10 Strategies</w:t>
      </w:r>
    </w:p>
    <w:p w14:paraId="05171616" w14:textId="77777777" w:rsidR="00A131E6" w:rsidRDefault="00A131E6" w:rsidP="00A131E6">
      <w:pPr>
        <w:pStyle w:val="ListParagraph"/>
        <w:rPr>
          <w:b/>
          <w:sz w:val="24"/>
          <w:szCs w:val="24"/>
        </w:rPr>
      </w:pPr>
    </w:p>
    <w:p w14:paraId="61B70209" w14:textId="77777777" w:rsidR="00C8590B" w:rsidRPr="00A836E7" w:rsidRDefault="00C8590B" w:rsidP="00A836E7">
      <w:pPr>
        <w:rPr>
          <w:sz w:val="24"/>
          <w:szCs w:val="24"/>
        </w:rPr>
      </w:pPr>
    </w:p>
    <w:p w14:paraId="44D60E60" w14:textId="23EEDACC" w:rsidR="009D792E" w:rsidRDefault="009D792E" w:rsidP="009D792E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Adjournment/Next Meeting</w:t>
      </w:r>
      <w:r w:rsidR="00EC6FF0">
        <w:rPr>
          <w:b/>
          <w:sz w:val="24"/>
          <w:szCs w:val="24"/>
        </w:rPr>
        <w:t xml:space="preserve"> </w:t>
      </w:r>
      <w:r w:rsidR="00B73841">
        <w:rPr>
          <w:b/>
          <w:sz w:val="24"/>
          <w:szCs w:val="24"/>
        </w:rPr>
        <w:t xml:space="preserve">– </w:t>
      </w:r>
      <w:r w:rsidR="00820E8E">
        <w:rPr>
          <w:b/>
          <w:sz w:val="24"/>
          <w:szCs w:val="24"/>
        </w:rPr>
        <w:t>May 6, 2019</w:t>
      </w:r>
      <w:bookmarkStart w:id="0" w:name="_GoBack"/>
      <w:bookmarkEnd w:id="0"/>
    </w:p>
    <w:p w14:paraId="62F2636C" w14:textId="77777777" w:rsidR="004E76CB" w:rsidRDefault="004E76CB" w:rsidP="00E368A1">
      <w:pPr>
        <w:pStyle w:val="ListParagraph"/>
        <w:rPr>
          <w:sz w:val="24"/>
          <w:szCs w:val="24"/>
        </w:rPr>
      </w:pPr>
    </w:p>
    <w:p w14:paraId="07DD0B51" w14:textId="77777777" w:rsidR="004E76CB" w:rsidRPr="00E368A1" w:rsidRDefault="004E76CB" w:rsidP="00E368A1">
      <w:pPr>
        <w:pStyle w:val="ListParagraph"/>
        <w:rPr>
          <w:sz w:val="24"/>
          <w:szCs w:val="24"/>
        </w:rPr>
      </w:pPr>
    </w:p>
    <w:p w14:paraId="4607D72D" w14:textId="77777777" w:rsidR="00C62481" w:rsidRPr="00A836E7" w:rsidRDefault="009D792E" w:rsidP="00A836E7">
      <w:pPr>
        <w:pStyle w:val="ListParagraph"/>
        <w:jc w:val="center"/>
      </w:pPr>
      <w:r w:rsidRPr="00A836E7">
        <w:rPr>
          <w:b/>
        </w:rPr>
        <w:t>Committee Tasks:</w:t>
      </w:r>
    </w:p>
    <w:p w14:paraId="35D6AE64" w14:textId="77777777" w:rsidR="00932D05" w:rsidRPr="00A836E7" w:rsidRDefault="00932D05" w:rsidP="00A836E7">
      <w:pPr>
        <w:jc w:val="center"/>
      </w:pPr>
    </w:p>
    <w:p w14:paraId="07ED1264" w14:textId="77777777" w:rsidR="009D792E" w:rsidRPr="00A836E7" w:rsidRDefault="009D792E" w:rsidP="00A836E7">
      <w:pPr>
        <w:ind w:firstLine="720"/>
        <w:jc w:val="center"/>
      </w:pPr>
      <w:r w:rsidRPr="00A836E7">
        <w:t>Propose system performance measures, benchmarks or targets</w:t>
      </w:r>
    </w:p>
    <w:p w14:paraId="2CE7348F" w14:textId="77777777" w:rsidR="009D792E" w:rsidRPr="00A836E7" w:rsidRDefault="009D792E" w:rsidP="00A836E7">
      <w:pPr>
        <w:ind w:firstLine="720"/>
        <w:jc w:val="center"/>
      </w:pPr>
      <w:r w:rsidRPr="00A836E7">
        <w:t>Finalize</w:t>
      </w:r>
      <w:r w:rsidR="009C719B">
        <w:t>/Review</w:t>
      </w:r>
      <w:r w:rsidRPr="00A836E7">
        <w:t xml:space="preserve"> written funding policies</w:t>
      </w:r>
    </w:p>
    <w:p w14:paraId="3CD82E90" w14:textId="77777777" w:rsidR="009D792E" w:rsidRPr="00A836E7" w:rsidRDefault="009D792E" w:rsidP="00A836E7">
      <w:pPr>
        <w:ind w:firstLine="720"/>
        <w:jc w:val="center"/>
      </w:pPr>
      <w:r w:rsidRPr="00A836E7">
        <w:t>Operationalize goals from Opening Doors:  Veterans, CH, Families, Youth</w:t>
      </w:r>
    </w:p>
    <w:p w14:paraId="4C7F1145" w14:textId="77777777" w:rsidR="00EC6FF0" w:rsidRPr="00A836E7" w:rsidRDefault="00EC6FF0" w:rsidP="00A836E7">
      <w:pPr>
        <w:ind w:firstLine="720"/>
        <w:jc w:val="center"/>
      </w:pPr>
      <w:r w:rsidRPr="00A836E7">
        <w:t>Prepare system performance measures for CoC competition</w:t>
      </w:r>
    </w:p>
    <w:p w14:paraId="41C65E6E" w14:textId="77777777" w:rsidR="00EC6FF0" w:rsidRPr="00A836E7" w:rsidRDefault="00EC6FF0" w:rsidP="00A836E7">
      <w:pPr>
        <w:ind w:firstLine="720"/>
        <w:jc w:val="center"/>
      </w:pPr>
      <w:r w:rsidRPr="00A836E7">
        <w:t>Strategic partnerships to increase ear</w:t>
      </w:r>
      <w:r w:rsidR="00C62481" w:rsidRPr="00A836E7">
        <w:t>ned income among homeless pops</w:t>
      </w:r>
    </w:p>
    <w:p w14:paraId="72217E0C" w14:textId="77777777" w:rsidR="00EC6FF0" w:rsidRPr="00A836E7" w:rsidRDefault="00EC6FF0" w:rsidP="00A836E7">
      <w:pPr>
        <w:ind w:firstLine="720"/>
        <w:jc w:val="center"/>
      </w:pPr>
      <w:r w:rsidRPr="00A836E7">
        <w:t>Initiate partnership with Public Housing Authorities</w:t>
      </w:r>
    </w:p>
    <w:p w14:paraId="09ED7545" w14:textId="77777777" w:rsidR="00C62481" w:rsidRDefault="00C62481" w:rsidP="00A836E7">
      <w:pPr>
        <w:ind w:firstLine="720"/>
        <w:jc w:val="center"/>
      </w:pPr>
      <w:r w:rsidRPr="00A836E7">
        <w:t>Implement SOAR application process</w:t>
      </w:r>
    </w:p>
    <w:p w14:paraId="75B8828C" w14:textId="77777777" w:rsidR="00F65867" w:rsidRDefault="00F65867" w:rsidP="00A836E7">
      <w:pPr>
        <w:ind w:firstLine="720"/>
        <w:jc w:val="center"/>
        <w:rPr>
          <w:sz w:val="20"/>
          <w:szCs w:val="20"/>
        </w:rPr>
      </w:pPr>
    </w:p>
    <w:p w14:paraId="427534B0" w14:textId="77777777" w:rsidR="00B73841" w:rsidRDefault="00B73841" w:rsidP="00A836E7">
      <w:pPr>
        <w:ind w:firstLine="720"/>
        <w:jc w:val="center"/>
        <w:rPr>
          <w:sz w:val="20"/>
          <w:szCs w:val="20"/>
        </w:rPr>
      </w:pPr>
    </w:p>
    <w:p w14:paraId="25731948" w14:textId="77777777" w:rsidR="00B73841" w:rsidRDefault="00B73841" w:rsidP="00A836E7">
      <w:pPr>
        <w:ind w:firstLine="720"/>
        <w:jc w:val="center"/>
        <w:rPr>
          <w:sz w:val="20"/>
          <w:szCs w:val="20"/>
        </w:rPr>
      </w:pPr>
    </w:p>
    <w:p w14:paraId="4B9DB4B9" w14:textId="77777777" w:rsidR="00B73841" w:rsidRDefault="00B73841" w:rsidP="00A836E7">
      <w:pPr>
        <w:ind w:firstLine="720"/>
        <w:jc w:val="center"/>
        <w:rPr>
          <w:sz w:val="20"/>
          <w:szCs w:val="20"/>
        </w:rPr>
      </w:pPr>
    </w:p>
    <w:p w14:paraId="7C2B07AD" w14:textId="77777777" w:rsidR="00B73841" w:rsidRDefault="00B73841" w:rsidP="00A836E7">
      <w:pPr>
        <w:ind w:firstLine="720"/>
        <w:jc w:val="center"/>
        <w:rPr>
          <w:sz w:val="20"/>
          <w:szCs w:val="20"/>
        </w:rPr>
      </w:pPr>
    </w:p>
    <w:sectPr w:rsidR="00B73841" w:rsidSect="000B3D06"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B1A51" w14:textId="77777777" w:rsidR="00205355" w:rsidRDefault="00205355" w:rsidP="00CC61A2">
      <w:r>
        <w:separator/>
      </w:r>
    </w:p>
  </w:endnote>
  <w:endnote w:type="continuationSeparator" w:id="0">
    <w:p w14:paraId="7CE76713" w14:textId="77777777" w:rsidR="00205355" w:rsidRDefault="00205355" w:rsidP="00CC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6FBD9" w14:textId="77777777" w:rsidR="00205355" w:rsidRDefault="00205355" w:rsidP="00CC61A2">
      <w:r>
        <w:separator/>
      </w:r>
    </w:p>
  </w:footnote>
  <w:footnote w:type="continuationSeparator" w:id="0">
    <w:p w14:paraId="1D658059" w14:textId="77777777" w:rsidR="00205355" w:rsidRDefault="00205355" w:rsidP="00CC6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CE6"/>
    <w:multiLevelType w:val="multilevel"/>
    <w:tmpl w:val="EA70505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9A531A7"/>
    <w:multiLevelType w:val="hybridMultilevel"/>
    <w:tmpl w:val="E1EA8B9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1458"/>
    <w:multiLevelType w:val="hybridMultilevel"/>
    <w:tmpl w:val="A4E809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03EE3"/>
    <w:multiLevelType w:val="hybridMultilevel"/>
    <w:tmpl w:val="7D6E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177CB"/>
    <w:multiLevelType w:val="hybridMultilevel"/>
    <w:tmpl w:val="24A42604"/>
    <w:lvl w:ilvl="0" w:tplc="2988AE4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B5828"/>
    <w:multiLevelType w:val="multilevel"/>
    <w:tmpl w:val="83723DA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26073E"/>
    <w:multiLevelType w:val="hybridMultilevel"/>
    <w:tmpl w:val="74C64FBC"/>
    <w:lvl w:ilvl="0" w:tplc="7A6AC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6C2820"/>
    <w:multiLevelType w:val="hybridMultilevel"/>
    <w:tmpl w:val="A52C26BC"/>
    <w:lvl w:ilvl="0" w:tplc="EC483F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F66D3E"/>
    <w:multiLevelType w:val="hybridMultilevel"/>
    <w:tmpl w:val="A4E8093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982C08"/>
    <w:multiLevelType w:val="hybridMultilevel"/>
    <w:tmpl w:val="7584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81204"/>
    <w:multiLevelType w:val="hybridMultilevel"/>
    <w:tmpl w:val="24A42604"/>
    <w:lvl w:ilvl="0" w:tplc="2988AE4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EA40F6"/>
    <w:multiLevelType w:val="hybridMultilevel"/>
    <w:tmpl w:val="C04A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721ED"/>
    <w:multiLevelType w:val="hybridMultilevel"/>
    <w:tmpl w:val="8F24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43A88"/>
    <w:multiLevelType w:val="hybridMultilevel"/>
    <w:tmpl w:val="95FEE016"/>
    <w:lvl w:ilvl="0" w:tplc="CCFC62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EB7CB4"/>
    <w:multiLevelType w:val="hybridMultilevel"/>
    <w:tmpl w:val="9E02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B43E1"/>
    <w:multiLevelType w:val="hybridMultilevel"/>
    <w:tmpl w:val="BA34F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71651"/>
    <w:multiLevelType w:val="hybridMultilevel"/>
    <w:tmpl w:val="D2524602"/>
    <w:lvl w:ilvl="0" w:tplc="F84E6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AF312B"/>
    <w:multiLevelType w:val="multilevel"/>
    <w:tmpl w:val="0CB49CA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12"/>
  </w:num>
  <w:num w:numId="6">
    <w:abstractNumId w:val="15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7"/>
  </w:num>
  <w:num w:numId="12">
    <w:abstractNumId w:val="5"/>
  </w:num>
  <w:num w:numId="13">
    <w:abstractNumId w:val="17"/>
  </w:num>
  <w:num w:numId="14">
    <w:abstractNumId w:val="6"/>
  </w:num>
  <w:num w:numId="15">
    <w:abstractNumId w:val="4"/>
  </w:num>
  <w:num w:numId="16">
    <w:abstractNumId w:val="16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E55"/>
    <w:rsid w:val="00031E55"/>
    <w:rsid w:val="00070026"/>
    <w:rsid w:val="000B3D06"/>
    <w:rsid w:val="000C270D"/>
    <w:rsid w:val="000D1F3E"/>
    <w:rsid w:val="000E013F"/>
    <w:rsid w:val="0011440D"/>
    <w:rsid w:val="00142A23"/>
    <w:rsid w:val="00150571"/>
    <w:rsid w:val="00185550"/>
    <w:rsid w:val="001C1DFB"/>
    <w:rsid w:val="00205355"/>
    <w:rsid w:val="0022187A"/>
    <w:rsid w:val="00263707"/>
    <w:rsid w:val="00277A2D"/>
    <w:rsid w:val="002A39B7"/>
    <w:rsid w:val="002B071F"/>
    <w:rsid w:val="002F425A"/>
    <w:rsid w:val="00305664"/>
    <w:rsid w:val="003268F1"/>
    <w:rsid w:val="00345E80"/>
    <w:rsid w:val="003721DB"/>
    <w:rsid w:val="003D0E3D"/>
    <w:rsid w:val="003E39AA"/>
    <w:rsid w:val="003F0A42"/>
    <w:rsid w:val="003F1909"/>
    <w:rsid w:val="003F3C9E"/>
    <w:rsid w:val="0041017B"/>
    <w:rsid w:val="004617C0"/>
    <w:rsid w:val="004822AE"/>
    <w:rsid w:val="004854C6"/>
    <w:rsid w:val="00485E11"/>
    <w:rsid w:val="004D1B22"/>
    <w:rsid w:val="004E6B17"/>
    <w:rsid w:val="004E76CB"/>
    <w:rsid w:val="00511361"/>
    <w:rsid w:val="005204CB"/>
    <w:rsid w:val="00533603"/>
    <w:rsid w:val="00543131"/>
    <w:rsid w:val="00593FAF"/>
    <w:rsid w:val="005D3E4B"/>
    <w:rsid w:val="00607423"/>
    <w:rsid w:val="00645E08"/>
    <w:rsid w:val="00655D42"/>
    <w:rsid w:val="00667F0D"/>
    <w:rsid w:val="006948B8"/>
    <w:rsid w:val="006C21ED"/>
    <w:rsid w:val="006C6915"/>
    <w:rsid w:val="007113BB"/>
    <w:rsid w:val="007337FA"/>
    <w:rsid w:val="00740854"/>
    <w:rsid w:val="00774E2B"/>
    <w:rsid w:val="007B506E"/>
    <w:rsid w:val="007B6185"/>
    <w:rsid w:val="007C7D31"/>
    <w:rsid w:val="007D3E61"/>
    <w:rsid w:val="007F55B3"/>
    <w:rsid w:val="00820E8E"/>
    <w:rsid w:val="00824DA6"/>
    <w:rsid w:val="008551C4"/>
    <w:rsid w:val="00895A26"/>
    <w:rsid w:val="008B349C"/>
    <w:rsid w:val="008C3DD0"/>
    <w:rsid w:val="008E3DB6"/>
    <w:rsid w:val="00932D05"/>
    <w:rsid w:val="009737D8"/>
    <w:rsid w:val="009C719B"/>
    <w:rsid w:val="009D792E"/>
    <w:rsid w:val="009F3F1D"/>
    <w:rsid w:val="00A03E87"/>
    <w:rsid w:val="00A131E6"/>
    <w:rsid w:val="00A35926"/>
    <w:rsid w:val="00A836E7"/>
    <w:rsid w:val="00AB598B"/>
    <w:rsid w:val="00AD0472"/>
    <w:rsid w:val="00AD27F9"/>
    <w:rsid w:val="00AF2F61"/>
    <w:rsid w:val="00B26425"/>
    <w:rsid w:val="00B303DD"/>
    <w:rsid w:val="00B33D46"/>
    <w:rsid w:val="00B73841"/>
    <w:rsid w:val="00B84023"/>
    <w:rsid w:val="00B94876"/>
    <w:rsid w:val="00BA5063"/>
    <w:rsid w:val="00BD7C11"/>
    <w:rsid w:val="00BE0334"/>
    <w:rsid w:val="00BF461B"/>
    <w:rsid w:val="00C06941"/>
    <w:rsid w:val="00C10680"/>
    <w:rsid w:val="00C329D1"/>
    <w:rsid w:val="00C365F9"/>
    <w:rsid w:val="00C455A4"/>
    <w:rsid w:val="00C5781E"/>
    <w:rsid w:val="00C62481"/>
    <w:rsid w:val="00C8590B"/>
    <w:rsid w:val="00CC61A2"/>
    <w:rsid w:val="00CE165C"/>
    <w:rsid w:val="00D81C37"/>
    <w:rsid w:val="00D87105"/>
    <w:rsid w:val="00D91B03"/>
    <w:rsid w:val="00D95EE4"/>
    <w:rsid w:val="00DB6653"/>
    <w:rsid w:val="00DE1564"/>
    <w:rsid w:val="00E27889"/>
    <w:rsid w:val="00E368A1"/>
    <w:rsid w:val="00E5742A"/>
    <w:rsid w:val="00E9590C"/>
    <w:rsid w:val="00EC6FF0"/>
    <w:rsid w:val="00EC7E53"/>
    <w:rsid w:val="00EF2A4C"/>
    <w:rsid w:val="00F02B84"/>
    <w:rsid w:val="00F16E09"/>
    <w:rsid w:val="00F27CBE"/>
    <w:rsid w:val="00F3032D"/>
    <w:rsid w:val="00F40632"/>
    <w:rsid w:val="00F43CBE"/>
    <w:rsid w:val="00F476BD"/>
    <w:rsid w:val="00F65867"/>
    <w:rsid w:val="00F84B91"/>
    <w:rsid w:val="00F96290"/>
    <w:rsid w:val="00FC7656"/>
    <w:rsid w:val="00FD204B"/>
    <w:rsid w:val="00FD7FA7"/>
    <w:rsid w:val="00FE2EE5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71E15B"/>
  <w15:docId w15:val="{43BF6B01-3D01-4BF9-AFE4-62201759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3E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29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8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39AA"/>
    <w:pPr>
      <w:ind w:left="720"/>
      <w:contextualSpacing/>
    </w:pPr>
  </w:style>
  <w:style w:type="table" w:styleId="TableGrid">
    <w:name w:val="Table Grid"/>
    <w:basedOn w:val="TableNormal"/>
    <w:uiPriority w:val="59"/>
    <w:rsid w:val="00A03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03E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3E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3E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3E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3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D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329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C6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1A2"/>
  </w:style>
  <w:style w:type="paragraph" w:styleId="Footer">
    <w:name w:val="footer"/>
    <w:basedOn w:val="Normal"/>
    <w:link w:val="FooterChar"/>
    <w:uiPriority w:val="99"/>
    <w:unhideWhenUsed/>
    <w:rsid w:val="00CC6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A2"/>
  </w:style>
  <w:style w:type="table" w:customStyle="1" w:styleId="TableGrid1">
    <w:name w:val="Table Grid1"/>
    <w:basedOn w:val="TableNormal"/>
    <w:next w:val="TableGrid"/>
    <w:uiPriority w:val="59"/>
    <w:rsid w:val="00B2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8590B"/>
    <w:rPr>
      <w:b/>
      <w:bCs/>
    </w:rPr>
  </w:style>
  <w:style w:type="paragraph" w:customStyle="1" w:styleId="Default">
    <w:name w:val="Default"/>
    <w:rsid w:val="00CE16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15730\AppData\Local\Microsoft\Windows\Temporary%20Internet%20Files\Content.Outlook\V8ZJ4HOI\LCCH%20Committee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LCCH Committee Agenda Template</Template>
  <TotalTime>11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OConnell, Brenda</cp:lastModifiedBy>
  <cp:revision>3</cp:revision>
  <cp:lastPrinted>2018-03-30T19:50:00Z</cp:lastPrinted>
  <dcterms:created xsi:type="dcterms:W3CDTF">2019-04-01T16:19:00Z</dcterms:created>
  <dcterms:modified xsi:type="dcterms:W3CDTF">2019-04-01T16:30:00Z</dcterms:modified>
</cp:coreProperties>
</file>